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865"/>
      </w:tblGrid>
      <w:tr w:rsidR="004C0BBB" w:rsidRPr="00E045E2" w14:paraId="174A5D23" w14:textId="77777777" w:rsidTr="003C002C">
        <w:trPr>
          <w:trHeight w:val="285"/>
        </w:trPr>
        <w:tc>
          <w:tcPr>
            <w:tcW w:w="5125" w:type="dxa"/>
          </w:tcPr>
          <w:p w14:paraId="1B987A59" w14:textId="77777777" w:rsidR="004C0BBB" w:rsidRPr="00CD05FF" w:rsidRDefault="004C0BBB" w:rsidP="00CD05FF">
            <w:pPr>
              <w:keepNext/>
              <w:tabs>
                <w:tab w:val="left" w:pos="7920"/>
              </w:tabs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865" w:type="dxa"/>
          </w:tcPr>
          <w:p w14:paraId="439A7369" w14:textId="4E9CAC79" w:rsidR="004C0BBB" w:rsidRPr="00E045E2" w:rsidRDefault="004C0BBB" w:rsidP="008C3A6D">
            <w:pPr>
              <w:jc w:val="right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E045E2">
              <w:rPr>
                <w:rFonts w:ascii="Arial" w:hAnsi="Arial" w:cs="Arial"/>
                <w:sz w:val="22"/>
                <w:szCs w:val="22"/>
                <w:lang w:eastAsia="ko-KR"/>
              </w:rPr>
              <w:fldChar w:fldCharType="begin"/>
            </w:r>
            <w:r w:rsidRPr="00E045E2">
              <w:rPr>
                <w:rFonts w:ascii="Arial" w:hAnsi="Arial" w:cs="Arial"/>
                <w:sz w:val="22"/>
                <w:szCs w:val="22"/>
                <w:lang w:eastAsia="ko-KR"/>
              </w:rPr>
              <w:instrText xml:space="preserve"> DATE \@ "d MMMM yyyy" </w:instrText>
            </w:r>
            <w:r w:rsidRPr="00E045E2">
              <w:rPr>
                <w:rFonts w:ascii="Arial" w:hAnsi="Arial" w:cs="Arial"/>
                <w:sz w:val="22"/>
                <w:szCs w:val="22"/>
                <w:lang w:eastAsia="ko-KR"/>
              </w:rPr>
              <w:fldChar w:fldCharType="separate"/>
            </w:r>
            <w:r w:rsidR="007F5189">
              <w:rPr>
                <w:rFonts w:ascii="Arial" w:hAnsi="Arial" w:cs="Arial"/>
                <w:noProof/>
                <w:sz w:val="22"/>
                <w:szCs w:val="22"/>
                <w:lang w:eastAsia="ko-KR"/>
              </w:rPr>
              <w:t>29 March 2023</w:t>
            </w:r>
            <w:r w:rsidRPr="00E045E2">
              <w:rPr>
                <w:rFonts w:ascii="Arial" w:hAnsi="Arial" w:cs="Arial"/>
                <w:sz w:val="22"/>
                <w:szCs w:val="22"/>
                <w:lang w:eastAsia="ko-KR"/>
              </w:rPr>
              <w:fldChar w:fldCharType="end"/>
            </w:r>
          </w:p>
        </w:tc>
      </w:tr>
    </w:tbl>
    <w:p w14:paraId="1AE3C0F6" w14:textId="77777777" w:rsidR="004C0BBB" w:rsidRPr="00E045E2" w:rsidRDefault="004C0BBB" w:rsidP="001D46F6">
      <w:pPr>
        <w:rPr>
          <w:rFonts w:ascii="Arial" w:hAnsi="Arial" w:cs="Arial"/>
          <w:sz w:val="22"/>
          <w:szCs w:val="22"/>
        </w:rPr>
      </w:pPr>
      <w:r w:rsidRPr="00E045E2">
        <w:rPr>
          <w:rFonts w:ascii="Arial" w:hAnsi="Arial" w:cs="Arial"/>
          <w:sz w:val="22"/>
          <w:szCs w:val="22"/>
        </w:rPr>
        <w:tab/>
      </w:r>
      <w:r w:rsidRPr="00E045E2">
        <w:rPr>
          <w:rFonts w:ascii="Arial" w:hAnsi="Arial" w:cs="Arial"/>
          <w:sz w:val="22"/>
          <w:szCs w:val="22"/>
        </w:rPr>
        <w:tab/>
      </w:r>
      <w:r w:rsidRPr="00E045E2">
        <w:rPr>
          <w:rFonts w:ascii="Arial" w:hAnsi="Arial" w:cs="Arial"/>
          <w:sz w:val="22"/>
          <w:szCs w:val="22"/>
        </w:rPr>
        <w:tab/>
      </w:r>
      <w:r w:rsidRPr="00E045E2">
        <w:rPr>
          <w:rFonts w:ascii="Arial" w:hAnsi="Arial" w:cs="Arial"/>
          <w:sz w:val="22"/>
          <w:szCs w:val="22"/>
        </w:rPr>
        <w:tab/>
        <w:t xml:space="preserve">                                 </w:t>
      </w:r>
    </w:p>
    <w:p w14:paraId="2E6E6E84" w14:textId="77777777" w:rsidR="004C0BBB" w:rsidRPr="00E045E2" w:rsidRDefault="004C0BBB" w:rsidP="00AD6AE9">
      <w:pPr>
        <w:rPr>
          <w:rFonts w:ascii="Arial" w:hAnsi="Arial" w:cs="Arial"/>
          <w:sz w:val="22"/>
          <w:szCs w:val="22"/>
        </w:rPr>
      </w:pPr>
    </w:p>
    <w:p w14:paraId="5D928CED" w14:textId="19FEEAEC" w:rsidR="004C0BBB" w:rsidRPr="00E045E2" w:rsidRDefault="004C0BBB" w:rsidP="0033075C">
      <w:pPr>
        <w:pStyle w:val="MEMOLINE"/>
      </w:pPr>
      <w:r w:rsidRPr="00E045E2">
        <w:t xml:space="preserve">MEMORANDUM FOR </w:t>
      </w:r>
      <w:r w:rsidR="00D2569A">
        <w:t xml:space="preserve">MINUTEMAN </w:t>
      </w:r>
      <w:r w:rsidR="006B2410">
        <w:t xml:space="preserve">GRFD </w:t>
      </w:r>
      <w:r w:rsidR="00D2569A">
        <w:t>SCHOLARSHIP</w:t>
      </w:r>
    </w:p>
    <w:p w14:paraId="5A354B2B" w14:textId="77777777" w:rsidR="004C0BBB" w:rsidRPr="00E045E2" w:rsidRDefault="004C0BBB" w:rsidP="001D46F6">
      <w:pPr>
        <w:rPr>
          <w:rFonts w:ascii="Arial" w:hAnsi="Arial" w:cs="Arial"/>
          <w:sz w:val="22"/>
          <w:szCs w:val="22"/>
        </w:rPr>
      </w:pPr>
    </w:p>
    <w:p w14:paraId="4991A01D" w14:textId="12B61798" w:rsidR="004C0BBB" w:rsidRPr="00E045E2" w:rsidRDefault="009D71DE" w:rsidP="008C3A6D">
      <w:pPr>
        <w:pStyle w:val="Footer"/>
        <w:tabs>
          <w:tab w:val="left" w:pos="7470"/>
        </w:tabs>
        <w:ind w:left="300" w:hanging="3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76494349"/>
          <w:placeholder>
            <w:docPart w:val="5B544A5676AB493398AB5A4D55BF01F0"/>
          </w:placeholder>
          <w:text/>
        </w:sdtPr>
        <w:sdtEndPr/>
        <w:sdtContent>
          <w:r w:rsidR="00CD05FF">
            <w:rPr>
              <w:rFonts w:ascii="Arial" w:hAnsi="Arial" w:cs="Arial"/>
              <w:sz w:val="22"/>
              <w:szCs w:val="22"/>
            </w:rPr>
            <w:t>SUBJECT</w:t>
          </w:r>
        </w:sdtContent>
      </w:sdt>
      <w:r w:rsidR="00CD05FF">
        <w:rPr>
          <w:rFonts w:ascii="Arial" w:hAnsi="Arial" w:cs="Arial"/>
          <w:sz w:val="22"/>
          <w:szCs w:val="22"/>
        </w:rPr>
        <w:t xml:space="preserve">: </w:t>
      </w:r>
      <w:r w:rsidR="00D2569A">
        <w:rPr>
          <w:rFonts w:ascii="Arial" w:hAnsi="Arial" w:cs="Arial"/>
          <w:sz w:val="22"/>
          <w:szCs w:val="22"/>
        </w:rPr>
        <w:t>Endorsement Minuteman</w:t>
      </w:r>
      <w:r w:rsidR="00E946DA">
        <w:rPr>
          <w:rFonts w:ascii="Arial" w:hAnsi="Arial" w:cs="Arial"/>
          <w:sz w:val="22"/>
          <w:szCs w:val="22"/>
        </w:rPr>
        <w:t xml:space="preserve"> GRFD</w:t>
      </w:r>
      <w:r w:rsidR="00D2569A">
        <w:rPr>
          <w:rFonts w:ascii="Arial" w:hAnsi="Arial" w:cs="Arial"/>
          <w:sz w:val="22"/>
          <w:szCs w:val="22"/>
        </w:rPr>
        <w:t xml:space="preserve"> Scholarship for </w:t>
      </w:r>
      <w:r w:rsidR="00D2569A" w:rsidRPr="006B2410">
        <w:rPr>
          <w:rFonts w:ascii="Arial" w:hAnsi="Arial" w:cs="Arial"/>
          <w:sz w:val="22"/>
          <w:szCs w:val="22"/>
          <w:highlight w:val="yellow"/>
        </w:rPr>
        <w:t>*Candidate*</w:t>
      </w:r>
    </w:p>
    <w:p w14:paraId="72B85D29" w14:textId="77777777" w:rsidR="004C0BBB" w:rsidRPr="00E045E2" w:rsidRDefault="004C0BBB" w:rsidP="00AE30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99AAA7" w14:textId="21BC0A76" w:rsidR="00D2569A" w:rsidRDefault="00D2569A" w:rsidP="00281CDF">
      <w:pPr>
        <w:pStyle w:val="MemoBodyStyle"/>
      </w:pPr>
      <w:r>
        <w:t>This letter is to provide my endorsement for the U</w:t>
      </w:r>
      <w:r w:rsidR="00C96F75">
        <w:t>.</w:t>
      </w:r>
      <w:r>
        <w:t>S</w:t>
      </w:r>
      <w:r w:rsidR="00C96F75">
        <w:t>.</w:t>
      </w:r>
      <w:r>
        <w:t xml:space="preserve"> Army Minuteman </w:t>
      </w:r>
      <w:r w:rsidR="006B2410">
        <w:t xml:space="preserve">GRFD </w:t>
      </w:r>
      <w:r>
        <w:t>Scholarship</w:t>
      </w:r>
      <w:r w:rsidR="00F335BB">
        <w:t xml:space="preserve"> for the following applicant</w:t>
      </w:r>
      <w:r w:rsidR="00281CDF">
        <w:t>.</w:t>
      </w:r>
      <w:r w:rsidR="00615C94">
        <w:t xml:space="preserve"> </w:t>
      </w:r>
      <w:r w:rsidR="00E946DA">
        <w:t xml:space="preserve">The candidate has met eligibility requirements as determined below: </w:t>
      </w:r>
    </w:p>
    <w:p w14:paraId="1EB6141A" w14:textId="60FEE7AD" w:rsidR="00281CDF" w:rsidRDefault="00281CDF" w:rsidP="00281CDF">
      <w:pPr>
        <w:pStyle w:val="MemoBodyStyle"/>
        <w:numPr>
          <w:ilvl w:val="0"/>
          <w:numId w:val="0"/>
        </w:numPr>
        <w:ind w:left="360"/>
      </w:pPr>
    </w:p>
    <w:p w14:paraId="072A9C09" w14:textId="7524F93E" w:rsidR="00E367DA" w:rsidRDefault="00E367DA" w:rsidP="00281CDF">
      <w:pPr>
        <w:pStyle w:val="MemoBodyStyle"/>
        <w:numPr>
          <w:ilvl w:val="0"/>
          <w:numId w:val="29"/>
        </w:numPr>
      </w:pPr>
      <w:r>
        <w:t xml:space="preserve">Candidate Name: </w:t>
      </w:r>
      <w:r w:rsidRPr="00E367DA">
        <w:rPr>
          <w:highlight w:val="yellow"/>
        </w:rPr>
        <w:t>Last, First M</w:t>
      </w:r>
    </w:p>
    <w:p w14:paraId="312D0AD7" w14:textId="45EA27C9" w:rsidR="00C96F75" w:rsidRDefault="00C96F75" w:rsidP="00281CDF">
      <w:pPr>
        <w:pStyle w:val="MemoBodyStyle"/>
        <w:numPr>
          <w:ilvl w:val="0"/>
          <w:numId w:val="29"/>
        </w:numPr>
      </w:pPr>
      <w:r>
        <w:t xml:space="preserve">Component: </w:t>
      </w:r>
      <w:r w:rsidRPr="00C96F75">
        <w:rPr>
          <w:highlight w:val="yellow"/>
        </w:rPr>
        <w:t>USAR/ARNG</w:t>
      </w:r>
    </w:p>
    <w:p w14:paraId="43051878" w14:textId="56DBE092" w:rsidR="00F335BB" w:rsidRDefault="00F335BB" w:rsidP="00281CDF">
      <w:pPr>
        <w:pStyle w:val="MemoBodyStyle"/>
        <w:numPr>
          <w:ilvl w:val="0"/>
          <w:numId w:val="29"/>
        </w:numPr>
      </w:pPr>
      <w:r>
        <w:t xml:space="preserve">Nomination Source: </w:t>
      </w:r>
      <w:r w:rsidRPr="00F335BB">
        <w:rPr>
          <w:highlight w:val="yellow"/>
        </w:rPr>
        <w:t>TAG/MSC/CASA/ARA</w:t>
      </w:r>
    </w:p>
    <w:p w14:paraId="57D09E42" w14:textId="5F65CD8E" w:rsidR="00C96F75" w:rsidRDefault="00C96F75" w:rsidP="00281CDF">
      <w:pPr>
        <w:pStyle w:val="MemoBodyStyle"/>
        <w:numPr>
          <w:ilvl w:val="0"/>
          <w:numId w:val="29"/>
        </w:numPr>
      </w:pPr>
      <w:r>
        <w:t xml:space="preserve">ROTC Host Program: </w:t>
      </w:r>
      <w:bookmarkStart w:id="0" w:name="_GoBack"/>
      <w:bookmarkEnd w:id="0"/>
      <w:r w:rsidR="007F5189" w:rsidRPr="007F5189">
        <w:rPr>
          <w:highlight w:val="yellow"/>
        </w:rPr>
        <w:t>CSU-FULLERTON</w:t>
      </w:r>
    </w:p>
    <w:p w14:paraId="362729AB" w14:textId="07B06E6D" w:rsidR="00C96F75" w:rsidRDefault="00C96F75" w:rsidP="00281CDF">
      <w:pPr>
        <w:pStyle w:val="MemoBodyStyle"/>
        <w:numPr>
          <w:ilvl w:val="0"/>
          <w:numId w:val="29"/>
        </w:numPr>
      </w:pPr>
      <w:r>
        <w:t xml:space="preserve">Academic University: </w:t>
      </w:r>
      <w:r w:rsidR="007F5189" w:rsidRPr="007F5189">
        <w:rPr>
          <w:highlight w:val="yellow"/>
        </w:rPr>
        <w:t xml:space="preserve">CSUF, UCI, Vanguard, </w:t>
      </w:r>
      <w:proofErr w:type="spellStart"/>
      <w:r w:rsidR="007F5189" w:rsidRPr="007F5189">
        <w:rPr>
          <w:highlight w:val="yellow"/>
        </w:rPr>
        <w:t>Biola</w:t>
      </w:r>
      <w:proofErr w:type="spellEnd"/>
      <w:r w:rsidR="007F5189" w:rsidRPr="007F5189">
        <w:rPr>
          <w:highlight w:val="yellow"/>
        </w:rPr>
        <w:t>, Chapman or Whittier College</w:t>
      </w:r>
    </w:p>
    <w:p w14:paraId="7E11C086" w14:textId="71F6C17E" w:rsidR="00C96F75" w:rsidRDefault="00C96F75" w:rsidP="00281CDF">
      <w:pPr>
        <w:pStyle w:val="MemoBodyStyle"/>
        <w:numPr>
          <w:ilvl w:val="0"/>
          <w:numId w:val="29"/>
        </w:numPr>
      </w:pPr>
      <w:r>
        <w:t xml:space="preserve">Projected Starting Term: </w:t>
      </w:r>
      <w:r w:rsidRPr="00C96F75">
        <w:rPr>
          <w:highlight w:val="yellow"/>
        </w:rPr>
        <w:t>Fall 2023/Spring 2024</w:t>
      </w:r>
    </w:p>
    <w:p w14:paraId="226A002D" w14:textId="076EF696" w:rsidR="00C96F75" w:rsidRDefault="00C96F75" w:rsidP="00281CDF">
      <w:pPr>
        <w:pStyle w:val="MemoBodyStyle"/>
        <w:numPr>
          <w:ilvl w:val="0"/>
          <w:numId w:val="29"/>
        </w:numPr>
      </w:pPr>
      <w:r>
        <w:t xml:space="preserve">Length of Scholarship: </w:t>
      </w:r>
      <w:r w:rsidRPr="00C96F75">
        <w:rPr>
          <w:highlight w:val="yellow"/>
        </w:rPr>
        <w:t>2-4 years</w:t>
      </w:r>
    </w:p>
    <w:p w14:paraId="27F14321" w14:textId="7FC91E0E" w:rsidR="00B35BC7" w:rsidRDefault="00B35BC7" w:rsidP="00281CDF">
      <w:pPr>
        <w:pStyle w:val="MemoBodyStyle"/>
        <w:numPr>
          <w:ilvl w:val="0"/>
          <w:numId w:val="29"/>
        </w:numPr>
      </w:pPr>
      <w:r>
        <w:t xml:space="preserve">Cumulative HS or University GPA: </w:t>
      </w:r>
      <w:r w:rsidR="00C96F75">
        <w:rPr>
          <w:highlight w:val="yellow"/>
        </w:rPr>
        <w:t>2</w:t>
      </w:r>
      <w:r w:rsidR="00E946DA" w:rsidRPr="00513C72">
        <w:rPr>
          <w:highlight w:val="yellow"/>
        </w:rPr>
        <w:t>.</w:t>
      </w:r>
      <w:r w:rsidR="00E946DA" w:rsidRPr="00C96F75">
        <w:rPr>
          <w:highlight w:val="yellow"/>
        </w:rPr>
        <w:t>5</w:t>
      </w:r>
      <w:r w:rsidR="00C96F75" w:rsidRPr="00C96F75">
        <w:rPr>
          <w:highlight w:val="yellow"/>
        </w:rPr>
        <w:t xml:space="preserve"> (minimum)</w:t>
      </w:r>
    </w:p>
    <w:p w14:paraId="18C44970" w14:textId="01F1DD72" w:rsidR="00B35BC7" w:rsidRDefault="00B35BC7" w:rsidP="00281CDF">
      <w:pPr>
        <w:pStyle w:val="MemoBodyStyle"/>
        <w:numPr>
          <w:ilvl w:val="0"/>
          <w:numId w:val="29"/>
        </w:numPr>
      </w:pPr>
      <w:r>
        <w:t>SAT</w:t>
      </w:r>
      <w:r w:rsidR="0053330A">
        <w:t xml:space="preserve"> or </w:t>
      </w:r>
      <w:r>
        <w:t>ACT:</w:t>
      </w:r>
      <w:r w:rsidR="00E946DA">
        <w:t xml:space="preserve"> </w:t>
      </w:r>
      <w:r w:rsidR="00C96F75" w:rsidRPr="00C96F75">
        <w:rPr>
          <w:highlight w:val="yellow"/>
        </w:rPr>
        <w:t>850</w:t>
      </w:r>
      <w:r w:rsidR="00F335BB">
        <w:rPr>
          <w:highlight w:val="yellow"/>
        </w:rPr>
        <w:t>(min)</w:t>
      </w:r>
      <w:r w:rsidR="00513C72" w:rsidRPr="00C96F75">
        <w:rPr>
          <w:highlight w:val="yellow"/>
        </w:rPr>
        <w:t xml:space="preserve"> and/or </w:t>
      </w:r>
      <w:r w:rsidR="00C96F75" w:rsidRPr="00C96F75">
        <w:rPr>
          <w:highlight w:val="yellow"/>
        </w:rPr>
        <w:t>19</w:t>
      </w:r>
      <w:r w:rsidR="00F335BB" w:rsidRPr="00F335BB">
        <w:rPr>
          <w:highlight w:val="yellow"/>
        </w:rPr>
        <w:t>(min)</w:t>
      </w:r>
    </w:p>
    <w:p w14:paraId="05A92A56" w14:textId="5D3B6CEB" w:rsidR="00E946DA" w:rsidRDefault="00E946DA" w:rsidP="00281CDF">
      <w:pPr>
        <w:pStyle w:val="MemoBodyStyle"/>
        <w:numPr>
          <w:ilvl w:val="0"/>
          <w:numId w:val="29"/>
        </w:numPr>
      </w:pPr>
      <w:r>
        <w:t xml:space="preserve">ASVAB (with GT): </w:t>
      </w:r>
      <w:r w:rsidRPr="00513C72">
        <w:rPr>
          <w:highlight w:val="yellow"/>
        </w:rPr>
        <w:t>75 (1</w:t>
      </w:r>
      <w:r w:rsidR="00F335BB">
        <w:rPr>
          <w:highlight w:val="yellow"/>
        </w:rPr>
        <w:t>1</w:t>
      </w:r>
      <w:r w:rsidRPr="00513C72">
        <w:rPr>
          <w:highlight w:val="yellow"/>
        </w:rPr>
        <w:t>0 GT)</w:t>
      </w:r>
    </w:p>
    <w:p w14:paraId="0A4D7124" w14:textId="21AF8923" w:rsidR="00C96F75" w:rsidRDefault="00C96F75" w:rsidP="00281CDF">
      <w:pPr>
        <w:pStyle w:val="MemoBodyStyle"/>
        <w:numPr>
          <w:ilvl w:val="0"/>
          <w:numId w:val="29"/>
        </w:numPr>
      </w:pPr>
      <w:r>
        <w:t xml:space="preserve">Candidate currently Enlisted: </w:t>
      </w:r>
      <w:r w:rsidRPr="00C96F75">
        <w:rPr>
          <w:highlight w:val="yellow"/>
        </w:rPr>
        <w:t>Yes/No</w:t>
      </w:r>
    </w:p>
    <w:p w14:paraId="662CBC6F" w14:textId="1198BB02" w:rsidR="00C96F75" w:rsidRDefault="00C96F75" w:rsidP="00281CDF">
      <w:pPr>
        <w:pStyle w:val="MemoBodyStyle"/>
        <w:numPr>
          <w:ilvl w:val="0"/>
          <w:numId w:val="29"/>
        </w:numPr>
      </w:pPr>
      <w:r>
        <w:t xml:space="preserve">Candidate MOSQ: </w:t>
      </w:r>
      <w:r w:rsidRPr="00C96F75">
        <w:rPr>
          <w:highlight w:val="yellow"/>
        </w:rPr>
        <w:t>Yes/No</w:t>
      </w:r>
    </w:p>
    <w:p w14:paraId="2B4B0409" w14:textId="2CA13FB5" w:rsidR="00C96F75" w:rsidRDefault="00C96F75" w:rsidP="00281CDF">
      <w:pPr>
        <w:pStyle w:val="MemoBodyStyle"/>
        <w:numPr>
          <w:ilvl w:val="0"/>
          <w:numId w:val="29"/>
        </w:numPr>
      </w:pPr>
      <w:r>
        <w:t xml:space="preserve">Candidate enrolled in ROTC: </w:t>
      </w:r>
      <w:r w:rsidRPr="00C96F75">
        <w:rPr>
          <w:highlight w:val="yellow"/>
        </w:rPr>
        <w:t>Yes/No</w:t>
      </w:r>
    </w:p>
    <w:p w14:paraId="0AF75B59" w14:textId="4BCE6DBB" w:rsidR="00E367DA" w:rsidRDefault="00E367DA" w:rsidP="00E367DA">
      <w:pPr>
        <w:pStyle w:val="MemoBodyStyle"/>
        <w:numPr>
          <w:ilvl w:val="0"/>
          <w:numId w:val="29"/>
        </w:numPr>
      </w:pPr>
      <w:r>
        <w:t xml:space="preserve">Candidate email: </w:t>
      </w:r>
      <w:r w:rsidRPr="00C33847">
        <w:rPr>
          <w:highlight w:val="yellow"/>
        </w:rPr>
        <w:t>Minutemancandidate@gmail.com</w:t>
      </w:r>
      <w:r>
        <w:t xml:space="preserve"> </w:t>
      </w:r>
    </w:p>
    <w:p w14:paraId="4E781CDA" w14:textId="49546A29" w:rsidR="00E367DA" w:rsidRDefault="00E367DA" w:rsidP="00E367DA">
      <w:pPr>
        <w:pStyle w:val="MemoBodyStyle"/>
        <w:numPr>
          <w:ilvl w:val="0"/>
          <w:numId w:val="29"/>
        </w:numPr>
      </w:pPr>
      <w:r>
        <w:t xml:space="preserve">Candidate phone: </w:t>
      </w:r>
      <w:r w:rsidRPr="00C33847">
        <w:rPr>
          <w:highlight w:val="yellow"/>
        </w:rPr>
        <w:t>(123) 456-7890</w:t>
      </w:r>
    </w:p>
    <w:p w14:paraId="127F0E78" w14:textId="54505759" w:rsidR="00B35BC7" w:rsidRDefault="00293D89" w:rsidP="00281CDF">
      <w:pPr>
        <w:pStyle w:val="MemoBodyStyle"/>
        <w:numPr>
          <w:ilvl w:val="0"/>
          <w:numId w:val="29"/>
        </w:numPr>
      </w:pPr>
      <w:r>
        <w:t xml:space="preserve">Does the candidate </w:t>
      </w:r>
      <w:r w:rsidR="00E367DA">
        <w:t>have</w:t>
      </w:r>
      <w:r>
        <w:t xml:space="preserve"> a Recruiter</w:t>
      </w:r>
      <w:r w:rsidR="00B35BC7">
        <w:t>?</w:t>
      </w:r>
      <w:r>
        <w:t xml:space="preserve"> (</w:t>
      </w:r>
      <w:r w:rsidRPr="00C33847">
        <w:rPr>
          <w:highlight w:val="yellow"/>
        </w:rPr>
        <w:t>Yes/No)</w:t>
      </w:r>
    </w:p>
    <w:p w14:paraId="25BFF9C4" w14:textId="3746D4C1" w:rsidR="00293D89" w:rsidRDefault="00E367DA" w:rsidP="00281CDF">
      <w:pPr>
        <w:pStyle w:val="MemoBodyStyle"/>
        <w:numPr>
          <w:ilvl w:val="0"/>
          <w:numId w:val="29"/>
        </w:numPr>
      </w:pPr>
      <w:r>
        <w:t xml:space="preserve">Recruiter email: </w:t>
      </w:r>
      <w:r w:rsidRPr="00E367DA">
        <w:rPr>
          <w:highlight w:val="yellow"/>
        </w:rPr>
        <w:t>recruiter.mil@army.mil</w:t>
      </w:r>
    </w:p>
    <w:p w14:paraId="2FBE792B" w14:textId="2A34E9A2" w:rsidR="00E367DA" w:rsidRDefault="00E367DA" w:rsidP="00281CDF">
      <w:pPr>
        <w:pStyle w:val="MemoBodyStyle"/>
        <w:numPr>
          <w:ilvl w:val="0"/>
          <w:numId w:val="29"/>
        </w:numPr>
      </w:pPr>
      <w:r>
        <w:t xml:space="preserve">Recruiter phone: </w:t>
      </w:r>
      <w:r w:rsidRPr="00C33847">
        <w:rPr>
          <w:highlight w:val="yellow"/>
        </w:rPr>
        <w:t>(123) 456-7890</w:t>
      </w:r>
    </w:p>
    <w:p w14:paraId="6C8F168E" w14:textId="77777777" w:rsidR="00B35BC7" w:rsidRDefault="00B35BC7" w:rsidP="00B35BC7">
      <w:pPr>
        <w:pStyle w:val="ListParagraph"/>
      </w:pPr>
    </w:p>
    <w:p w14:paraId="5434B46A" w14:textId="335CB739" w:rsidR="00D2569A" w:rsidRDefault="00D2569A" w:rsidP="00281CDF">
      <w:pPr>
        <w:pStyle w:val="MemoBodyStyle"/>
      </w:pPr>
      <w:r>
        <w:t xml:space="preserve">I have educated </w:t>
      </w:r>
      <w:r w:rsidRPr="006B2410">
        <w:rPr>
          <w:highlight w:val="yellow"/>
        </w:rPr>
        <w:t>*Candidate*</w:t>
      </w:r>
      <w:r>
        <w:t xml:space="preserve"> on the policy that they cannot compete for active duty if they accept the Minuteman</w:t>
      </w:r>
      <w:r w:rsidR="006B2410">
        <w:t xml:space="preserve"> GRFD</w:t>
      </w:r>
      <w:r>
        <w:t xml:space="preserve"> scholarship</w:t>
      </w:r>
      <w:r w:rsidR="006B2410">
        <w:t>.</w:t>
      </w:r>
    </w:p>
    <w:p w14:paraId="10A2D278" w14:textId="77777777" w:rsidR="00E367DA" w:rsidRDefault="00E367DA" w:rsidP="00E367DA">
      <w:pPr>
        <w:pStyle w:val="MemoBodyStyle"/>
        <w:numPr>
          <w:ilvl w:val="0"/>
          <w:numId w:val="0"/>
        </w:numPr>
        <w:ind w:left="360"/>
      </w:pPr>
    </w:p>
    <w:p w14:paraId="06EDC7A6" w14:textId="1D9C5D5A" w:rsidR="00E367DA" w:rsidRPr="00E367DA" w:rsidRDefault="00E367DA" w:rsidP="00281CDF">
      <w:pPr>
        <w:pStyle w:val="MemoBodyStyle"/>
        <w:rPr>
          <w:highlight w:val="yellow"/>
        </w:rPr>
      </w:pPr>
      <w:r w:rsidRPr="00E367DA">
        <w:rPr>
          <w:highlight w:val="yellow"/>
        </w:rPr>
        <w:t>Nominator comments if applicable.</w:t>
      </w:r>
    </w:p>
    <w:p w14:paraId="04FA27FE" w14:textId="77777777" w:rsidR="004C0BBB" w:rsidRDefault="004C0BBB" w:rsidP="00281CDF">
      <w:pPr>
        <w:pStyle w:val="MemoBodyStyle"/>
        <w:numPr>
          <w:ilvl w:val="0"/>
          <w:numId w:val="0"/>
        </w:numPr>
      </w:pPr>
    </w:p>
    <w:p w14:paraId="0BDCFAD1" w14:textId="2801EAC0" w:rsidR="004C0BBB" w:rsidRPr="003C002C" w:rsidRDefault="004C0BBB" w:rsidP="00281CDF">
      <w:pPr>
        <w:pStyle w:val="MemoBodyStyle"/>
      </w:pPr>
      <w:r w:rsidRPr="00E045E2">
        <w:t>The point of contact for this memorandum is</w:t>
      </w:r>
      <w:r w:rsidR="00D2569A">
        <w:t xml:space="preserve"> </w:t>
      </w:r>
      <w:r w:rsidR="00D2569A" w:rsidRPr="00615C94">
        <w:rPr>
          <w:highlight w:val="yellow"/>
        </w:rPr>
        <w:t>*</w:t>
      </w:r>
      <w:r w:rsidR="00F335BB">
        <w:rPr>
          <w:highlight w:val="yellow"/>
        </w:rPr>
        <w:t>CASA/TAG/MSC/</w:t>
      </w:r>
      <w:r w:rsidR="00D2569A" w:rsidRPr="00615C94">
        <w:rPr>
          <w:highlight w:val="yellow"/>
        </w:rPr>
        <w:t>ARA *</w:t>
      </w:r>
      <w:r w:rsidR="00D2569A">
        <w:t xml:space="preserve"> </w:t>
      </w:r>
      <w:r w:rsidRPr="00E045E2">
        <w:t>at</w:t>
      </w:r>
      <w:r w:rsidR="00D2569A">
        <w:t xml:space="preserve"> </w:t>
      </w:r>
      <w:r w:rsidR="00D2569A" w:rsidRPr="00615C94">
        <w:rPr>
          <w:highlight w:val="yellow"/>
        </w:rPr>
        <w:t>*E-mail and/or phone*.</w:t>
      </w:r>
    </w:p>
    <w:p w14:paraId="378ED89A" w14:textId="77777777" w:rsidR="004C0BBB" w:rsidRPr="00E045E2" w:rsidRDefault="004C0BBB" w:rsidP="00281CDF">
      <w:pPr>
        <w:pStyle w:val="MemoBodyStyle"/>
        <w:numPr>
          <w:ilvl w:val="0"/>
          <w:numId w:val="0"/>
        </w:numPr>
      </w:pPr>
    </w:p>
    <w:p w14:paraId="7E185A04" w14:textId="77777777" w:rsidR="004C0BBB" w:rsidRPr="00E045E2" w:rsidRDefault="004C0BBB" w:rsidP="005E058A">
      <w:pPr>
        <w:rPr>
          <w:rFonts w:ascii="Arial" w:hAnsi="Arial" w:cs="Arial"/>
          <w:sz w:val="22"/>
          <w:szCs w:val="22"/>
        </w:rPr>
      </w:pPr>
    </w:p>
    <w:p w14:paraId="07425600" w14:textId="77777777" w:rsidR="004C0BBB" w:rsidRPr="00E045E2" w:rsidRDefault="004C0BBB" w:rsidP="005E058A">
      <w:pPr>
        <w:rPr>
          <w:rFonts w:ascii="Arial" w:hAnsi="Arial" w:cs="Arial"/>
          <w:sz w:val="22"/>
          <w:szCs w:val="22"/>
        </w:rPr>
      </w:pPr>
    </w:p>
    <w:p w14:paraId="16E9EBEF" w14:textId="77777777" w:rsidR="004C0BBB" w:rsidRPr="00E045E2" w:rsidRDefault="004C0BBB" w:rsidP="00E73F0B">
      <w:pPr>
        <w:rPr>
          <w:rFonts w:ascii="Arial" w:hAnsi="Arial" w:cs="Arial"/>
          <w:sz w:val="22"/>
          <w:szCs w:val="22"/>
        </w:rPr>
      </w:pPr>
    </w:p>
    <w:sdt>
      <w:sdtPr>
        <w:alias w:val="FIRST MI LAST"/>
        <w:tag w:val="MANAGER NAME"/>
        <w:id w:val="-775330187"/>
        <w:placeholder>
          <w:docPart w:val="4330AB120E3A422DBC9817592964A8FA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14:paraId="270CF090" w14:textId="77777777" w:rsidR="004C0BBB" w:rsidRPr="00E045E2" w:rsidRDefault="004C0BBB" w:rsidP="00CB310B">
          <w:pPr>
            <w:pStyle w:val="MEMOLINE"/>
            <w:ind w:left="5040"/>
          </w:pPr>
          <w:r w:rsidRPr="00E045E2">
            <w:rPr>
              <w:rStyle w:val="PlaceholderText"/>
            </w:rPr>
            <w:t>FIRST MI LAST</w:t>
          </w:r>
        </w:p>
      </w:sdtContent>
    </w:sdt>
    <w:sdt>
      <w:sdtPr>
        <w:rPr>
          <w:rFonts w:ascii="Arial" w:hAnsi="Arial" w:cs="Arial"/>
          <w:sz w:val="22"/>
          <w:szCs w:val="22"/>
        </w:rPr>
        <w:alias w:val="Position"/>
        <w:tag w:val="Position"/>
        <w:id w:val="1645780328"/>
        <w:placeholder>
          <w:docPart w:val="7637D895E9F54C58A49ADEF14CE7FEAE"/>
        </w:placeholder>
      </w:sdtPr>
      <w:sdtEndPr/>
      <w:sdtContent>
        <w:p w14:paraId="36759BC1" w14:textId="15AB2A93" w:rsidR="004C0BBB" w:rsidRPr="008D5AC2" w:rsidRDefault="00C96F75" w:rsidP="008D5AC2">
          <w:pPr>
            <w:ind w:left="3060" w:firstLine="198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Nomination Source (TAG/CASA/MSC/ARA)</w:t>
          </w:r>
        </w:p>
      </w:sdtContent>
    </w:sdt>
    <w:p w14:paraId="58E513FA" w14:textId="77777777" w:rsidR="00CD05FF" w:rsidRPr="008D5AC2" w:rsidRDefault="00CD05FF">
      <w:pPr>
        <w:rPr>
          <w:rFonts w:ascii="Arial" w:hAnsi="Arial" w:cs="Arial"/>
          <w:sz w:val="22"/>
          <w:szCs w:val="22"/>
        </w:rPr>
      </w:pPr>
    </w:p>
    <w:p w14:paraId="673C47FE" w14:textId="77777777" w:rsidR="00B3207C" w:rsidRPr="00E045E2" w:rsidRDefault="00B3207C" w:rsidP="004C0BBB">
      <w:pPr>
        <w:rPr>
          <w:rFonts w:ascii="Arial" w:hAnsi="Arial" w:cs="Arial"/>
          <w:sz w:val="22"/>
          <w:szCs w:val="22"/>
        </w:rPr>
      </w:pPr>
    </w:p>
    <w:sectPr w:rsidR="00B3207C" w:rsidRPr="00E045E2" w:rsidSect="00D860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253FF" w14:textId="77777777" w:rsidR="009D71DE" w:rsidRDefault="009D71DE">
      <w:r>
        <w:separator/>
      </w:r>
    </w:p>
  </w:endnote>
  <w:endnote w:type="continuationSeparator" w:id="0">
    <w:p w14:paraId="14A0D1A2" w14:textId="77777777" w:rsidR="009D71DE" w:rsidRDefault="009D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C1F8" w14:textId="77777777" w:rsidR="0081043C" w:rsidRDefault="00810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26DD1" w14:textId="77777777" w:rsidR="005E23EC" w:rsidRPr="001D46F6" w:rsidRDefault="005E23EC">
    <w:pPr>
      <w:pStyle w:val="Footer"/>
      <w:rPr>
        <w:sz w:val="24"/>
        <w:szCs w:val="24"/>
      </w:rPr>
    </w:pPr>
    <w:r w:rsidRPr="001D46F6">
      <w:rPr>
        <w:sz w:val="24"/>
        <w:szCs w:val="24"/>
      </w:rPr>
      <w:tab/>
    </w:r>
    <w:r w:rsidR="006415BB" w:rsidRPr="001D46F6">
      <w:rPr>
        <w:sz w:val="24"/>
        <w:szCs w:val="24"/>
      </w:rPr>
      <w:fldChar w:fldCharType="begin"/>
    </w:r>
    <w:r w:rsidRPr="001D46F6">
      <w:rPr>
        <w:sz w:val="24"/>
        <w:szCs w:val="24"/>
      </w:rPr>
      <w:instrText xml:space="preserve"> PAGE </w:instrText>
    </w:r>
    <w:r w:rsidR="006415BB" w:rsidRPr="001D46F6">
      <w:rPr>
        <w:sz w:val="24"/>
        <w:szCs w:val="24"/>
      </w:rPr>
      <w:fldChar w:fldCharType="separate"/>
    </w:r>
    <w:r w:rsidR="008D5AC2">
      <w:rPr>
        <w:noProof/>
        <w:sz w:val="24"/>
        <w:szCs w:val="24"/>
      </w:rPr>
      <w:t>2</w:t>
    </w:r>
    <w:r w:rsidR="006415BB" w:rsidRPr="001D46F6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3C3C" w14:textId="77777777" w:rsidR="0081043C" w:rsidRDefault="00810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3D296" w14:textId="77777777" w:rsidR="009D71DE" w:rsidRDefault="009D71DE">
      <w:r>
        <w:separator/>
      </w:r>
    </w:p>
  </w:footnote>
  <w:footnote w:type="continuationSeparator" w:id="0">
    <w:p w14:paraId="39ECB640" w14:textId="77777777" w:rsidR="009D71DE" w:rsidRDefault="009D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F716" w14:textId="77777777" w:rsidR="0081043C" w:rsidRDefault="0081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Cs/>
        <w:sz w:val="22"/>
        <w:szCs w:val="22"/>
      </w:rPr>
      <w:alias w:val="Office Symbol"/>
      <w:tag w:val=""/>
      <w:id w:val="-1011221535"/>
      <w:placeholder>
        <w:docPart w:val="438D01FF81574865919A3579CB9F6782"/>
      </w:placeholder>
      <w:showingPlcHdr/>
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<w:text/>
    </w:sdtPr>
    <w:sdtEndPr/>
    <w:sdtContent>
      <w:p w14:paraId="105E0CF4" w14:textId="77777777" w:rsidR="008C3A6D" w:rsidRDefault="00CD05FF" w:rsidP="008C3A6D">
        <w:pPr>
          <w:keepNext/>
          <w:tabs>
            <w:tab w:val="left" w:pos="7920"/>
          </w:tabs>
          <w:outlineLvl w:val="0"/>
          <w:rPr>
            <w:rFonts w:ascii="Arial" w:hAnsi="Arial" w:cs="Arial"/>
            <w:iCs/>
            <w:sz w:val="22"/>
            <w:szCs w:val="22"/>
          </w:rPr>
        </w:pPr>
        <w:r>
          <w:rPr>
            <w:rStyle w:val="PlaceholderText"/>
          </w:rPr>
          <w:t>Office Symbol</w:t>
        </w:r>
      </w:p>
    </w:sdtContent>
  </w:sdt>
  <w:p w14:paraId="032395A1" w14:textId="77777777" w:rsidR="008D5AC2" w:rsidRDefault="009D71DE" w:rsidP="008D5AC2">
    <w:pPr>
      <w:tabs>
        <w:tab w:val="left" w:pos="2445"/>
      </w:tabs>
    </w:pPr>
    <w:sdt>
      <w:sdtPr>
        <w:rPr>
          <w:rFonts w:ascii="Arial" w:hAnsi="Arial" w:cs="Arial"/>
          <w:sz w:val="22"/>
          <w:szCs w:val="22"/>
        </w:rPr>
        <w:id w:val="1859925560"/>
        <w:text/>
      </w:sdtPr>
      <w:sdtEndPr/>
      <w:sdtContent>
        <w:r w:rsidR="008D5AC2">
          <w:rPr>
            <w:rFonts w:ascii="Arial" w:hAnsi="Arial" w:cs="Arial"/>
            <w:sz w:val="22"/>
            <w:szCs w:val="22"/>
          </w:rPr>
          <w:t>SUBJECT</w:t>
        </w:r>
      </w:sdtContent>
    </w:sdt>
    <w:r w:rsidR="008D5AC2">
      <w:rPr>
        <w:rFonts w:ascii="Arial" w:hAnsi="Arial" w:cs="Arial"/>
        <w:sz w:val="22"/>
        <w:szCs w:val="22"/>
      </w:rPr>
      <w:t xml:space="preserve">: </w:t>
    </w:r>
    <w:sdt>
      <w:sdtPr>
        <w:rPr>
          <w:rFonts w:ascii="Arial" w:hAnsi="Arial" w:cs="Arial"/>
          <w:sz w:val="22"/>
          <w:szCs w:val="22"/>
        </w:rPr>
        <w:alias w:val="Subject"/>
        <w:tag w:val=""/>
        <w:id w:val="208294423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2569A">
          <w:rPr>
            <w:rFonts w:ascii="Arial" w:hAnsi="Arial" w:cs="Arial"/>
            <w:sz w:val="22"/>
            <w:szCs w:val="22"/>
          </w:rPr>
          <w:t>USAR Ambassador Endorsement Minuteman Scholarship for *Candidate Name*</w:t>
        </w:r>
      </w:sdtContent>
    </w:sdt>
    <w:r w:rsidR="008D5AC2" w:rsidRPr="008D5AC2">
      <w:rPr>
        <w:rFonts w:ascii="Arial" w:hAnsi="Arial" w:cs="Arial"/>
        <w:sz w:val="22"/>
        <w:szCs w:val="22"/>
      </w:rPr>
      <w:t xml:space="preserve"> </w:t>
    </w:r>
    <w:sdt>
      <w:sdtPr>
        <w:rPr>
          <w:rFonts w:ascii="Arial" w:hAnsi="Arial" w:cs="Arial"/>
          <w:sz w:val="22"/>
          <w:szCs w:val="22"/>
        </w:rPr>
        <w:alias w:val="Name"/>
        <w:tag w:val=""/>
        <w:id w:val="-860735728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8D5AC2">
          <w:rPr>
            <w:rStyle w:val="PlaceholderText"/>
          </w:rPr>
          <w:t>RANK Last, First MI</w:t>
        </w:r>
      </w:sdtContent>
    </w:sdt>
    <w:r w:rsidR="008D5AC2">
      <w:rPr>
        <w:rFonts w:ascii="Arial" w:hAnsi="Arial" w:cs="Arial"/>
        <w:sz w:val="22"/>
        <w:szCs w:val="22"/>
      </w:rPr>
      <w:tab/>
    </w:r>
  </w:p>
  <w:p w14:paraId="073002AE" w14:textId="77777777" w:rsidR="005E23EC" w:rsidRPr="001D46F6" w:rsidRDefault="005E23EC" w:rsidP="001D46F6">
    <w:pPr>
      <w:rPr>
        <w:sz w:val="24"/>
        <w:szCs w:val="24"/>
      </w:rPr>
    </w:pPr>
  </w:p>
  <w:p w14:paraId="57E381BD" w14:textId="77777777" w:rsidR="005E23EC" w:rsidRDefault="005E2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3211" w14:textId="2225BDF4" w:rsidR="00664D58" w:rsidRDefault="00C96F75" w:rsidP="0011418B">
    <w:pPr>
      <w:pStyle w:val="ALLCAPS"/>
    </w:pPr>
    <w:r>
      <w:t>MinuteMan Nomination Memorandum</w:t>
    </w:r>
  </w:p>
  <w:p w14:paraId="0B848DEC" w14:textId="45336AF4" w:rsidR="00D2569A" w:rsidRDefault="00D2569A" w:rsidP="0011418B">
    <w:pPr>
      <w:pStyle w:val="ALLCAPS"/>
    </w:pPr>
    <w:r>
      <w:t>ARMY RESEVE AMBAssador</w:t>
    </w:r>
    <w:r w:rsidR="00C96F75">
      <w:t>/CASA/MSC/TAG</w:t>
    </w:r>
  </w:p>
  <w:p w14:paraId="77453EBE" w14:textId="77777777" w:rsidR="00FC2EA0" w:rsidRDefault="009D71DE" w:rsidP="0011418B">
    <w:pPr>
      <w:pStyle w:val="ALLCAPS"/>
    </w:pPr>
    <w:sdt>
      <w:sdtPr>
        <w:alias w:val="Unit"/>
        <w:tag w:val="Unit"/>
        <w:id w:val="-1283346581"/>
        <w:lock w:val="sdtLocked"/>
        <w:placeholder>
          <w:docPart w:val="830F15ABD0634CC5B98EE9DBA1253B78"/>
        </w:placeholder>
      </w:sdtPr>
      <w:sdtEndPr/>
      <w:sdtContent>
        <w:bookmarkStart w:id="1" w:name="OLE_LINK11"/>
        <w:bookmarkStart w:id="2" w:name="OLE_LINK10"/>
      </w:sdtContent>
    </w:sdt>
  </w:p>
  <w:p w14:paraId="3684FF14" w14:textId="77777777" w:rsidR="009D5F48" w:rsidRDefault="009D5F48" w:rsidP="0011418B">
    <w:pPr>
      <w:pStyle w:val="ALLCAPS"/>
    </w:pPr>
  </w:p>
  <w:bookmarkEnd w:id="1"/>
  <w:bookmarkEnd w:id="2"/>
  <w:p w14:paraId="273A6614" w14:textId="77777777" w:rsidR="00664D58" w:rsidRDefault="00664D58" w:rsidP="0011418B">
    <w:pPr>
      <w:pStyle w:val="ALLCAPS"/>
    </w:pPr>
  </w:p>
  <w:p w14:paraId="066ACF82" w14:textId="77777777" w:rsidR="00664D58" w:rsidRDefault="00664D58" w:rsidP="0011418B">
    <w:pPr>
      <w:pStyle w:val="ALLCAPS"/>
    </w:pPr>
  </w:p>
  <w:p w14:paraId="4AA75138" w14:textId="77777777" w:rsidR="005E23EC" w:rsidRDefault="005E2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BD6"/>
    <w:multiLevelType w:val="hybridMultilevel"/>
    <w:tmpl w:val="7E40020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50C2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D667E"/>
    <w:multiLevelType w:val="hybridMultilevel"/>
    <w:tmpl w:val="5B78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5C26"/>
    <w:multiLevelType w:val="multilevel"/>
    <w:tmpl w:val="D72EB5B8"/>
    <w:lvl w:ilvl="0">
      <w:start w:val="1"/>
      <w:numFmt w:val="lowerLetter"/>
      <w:lvlText w:val="%1."/>
      <w:lvlJc w:val="left"/>
      <w:pPr>
        <w:ind w:left="360" w:hanging="360"/>
      </w:pPr>
      <w:rPr>
        <w:color w:val="auto"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ascii="Arial" w:hAnsi="Arial"/>
        <w:color w:val="auto"/>
        <w:sz w:val="22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Arial" w:hAnsi="Arial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34AF"/>
    <w:multiLevelType w:val="hybridMultilevel"/>
    <w:tmpl w:val="A07E9E0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71547"/>
    <w:multiLevelType w:val="hybridMultilevel"/>
    <w:tmpl w:val="06F0A0DA"/>
    <w:lvl w:ilvl="0" w:tplc="C7CED26C">
      <w:start w:val="1"/>
      <w:numFmt w:val="low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01D08"/>
    <w:multiLevelType w:val="hybridMultilevel"/>
    <w:tmpl w:val="A8E878EE"/>
    <w:lvl w:ilvl="0" w:tplc="085058B0">
      <w:start w:val="1"/>
      <w:numFmt w:val="lowerRoman"/>
      <w:lvlText w:val="%1."/>
      <w:lvlJc w:val="left"/>
      <w:pPr>
        <w:ind w:left="142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2A2840"/>
    <w:multiLevelType w:val="hybridMultilevel"/>
    <w:tmpl w:val="22240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80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62367"/>
    <w:multiLevelType w:val="hybridMultilevel"/>
    <w:tmpl w:val="A1D84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97350"/>
    <w:multiLevelType w:val="hybridMultilevel"/>
    <w:tmpl w:val="694848AA"/>
    <w:lvl w:ilvl="0" w:tplc="3CF6F4CA">
      <w:start w:val="1"/>
      <w:numFmt w:val="lowerRoman"/>
      <w:lvlText w:val="%1."/>
      <w:lvlJc w:val="left"/>
      <w:pPr>
        <w:ind w:left="144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71293"/>
    <w:multiLevelType w:val="hybridMultilevel"/>
    <w:tmpl w:val="1758080E"/>
    <w:lvl w:ilvl="0" w:tplc="F1749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64508C"/>
    <w:multiLevelType w:val="hybridMultilevel"/>
    <w:tmpl w:val="D842DAA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F4FEB"/>
    <w:multiLevelType w:val="multilevel"/>
    <w:tmpl w:val="BEAE9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" w:firstLine="93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2E82A30"/>
    <w:multiLevelType w:val="multilevel"/>
    <w:tmpl w:val="EC8C7DEE"/>
    <w:lvl w:ilvl="0">
      <w:start w:val="1"/>
      <w:numFmt w:val="decimal"/>
      <w:pStyle w:val="MemoBodyStyle"/>
      <w:lvlText w:val="%1."/>
      <w:lvlJc w:val="left"/>
      <w:pPr>
        <w:ind w:left="360" w:hanging="360"/>
      </w:pPr>
      <w:rPr>
        <w:color w:val="auto"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ascii="Arial" w:hAnsi="Arial"/>
        <w:color w:val="auto"/>
        <w:sz w:val="22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Arial" w:hAnsi="Arial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2026A"/>
    <w:multiLevelType w:val="hybridMultilevel"/>
    <w:tmpl w:val="F39C5C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A0233"/>
    <w:multiLevelType w:val="hybridMultilevel"/>
    <w:tmpl w:val="EF66AB1C"/>
    <w:lvl w:ilvl="0" w:tplc="1576A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76639"/>
    <w:multiLevelType w:val="hybridMultilevel"/>
    <w:tmpl w:val="4692BAB8"/>
    <w:lvl w:ilvl="0" w:tplc="ECD40AA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A0E57E7"/>
    <w:multiLevelType w:val="multilevel"/>
    <w:tmpl w:val="665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C1550"/>
    <w:multiLevelType w:val="multilevel"/>
    <w:tmpl w:val="A42E1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53510C"/>
    <w:multiLevelType w:val="multilevel"/>
    <w:tmpl w:val="CCE061A2"/>
    <w:numStyleLink w:val="MemoList"/>
  </w:abstractNum>
  <w:abstractNum w:abstractNumId="19" w15:restartNumberingAfterBreak="0">
    <w:nsid w:val="48BE5878"/>
    <w:multiLevelType w:val="hybridMultilevel"/>
    <w:tmpl w:val="ABAC55E2"/>
    <w:lvl w:ilvl="0" w:tplc="50986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295904"/>
    <w:multiLevelType w:val="multilevel"/>
    <w:tmpl w:val="BEAE9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" w:firstLine="93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DE63F2A"/>
    <w:multiLevelType w:val="multilevel"/>
    <w:tmpl w:val="BE92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3D4764"/>
    <w:multiLevelType w:val="multilevel"/>
    <w:tmpl w:val="52E0ED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491748A"/>
    <w:multiLevelType w:val="hybridMultilevel"/>
    <w:tmpl w:val="F782B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B637A"/>
    <w:multiLevelType w:val="multilevel"/>
    <w:tmpl w:val="71EC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420C7C"/>
    <w:multiLevelType w:val="hybridMultilevel"/>
    <w:tmpl w:val="A9024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B7159"/>
    <w:multiLevelType w:val="hybridMultilevel"/>
    <w:tmpl w:val="6B702F74"/>
    <w:lvl w:ilvl="0" w:tplc="91CCB93A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9F44606"/>
    <w:multiLevelType w:val="hybridMultilevel"/>
    <w:tmpl w:val="A53E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42F02"/>
    <w:multiLevelType w:val="multilevel"/>
    <w:tmpl w:val="CCE061A2"/>
    <w:styleLink w:val="Memo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auto"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ascii="Arial" w:hAnsi="Arial"/>
        <w:color w:val="auto"/>
        <w:sz w:val="22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Arial" w:hAnsi="Arial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11"/>
  </w:num>
  <w:num w:numId="5">
    <w:abstractNumId w:val="16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17"/>
  </w:num>
  <w:num w:numId="12">
    <w:abstractNumId w:val="19"/>
  </w:num>
  <w:num w:numId="13">
    <w:abstractNumId w:val="21"/>
  </w:num>
  <w:num w:numId="14">
    <w:abstractNumId w:val="27"/>
  </w:num>
  <w:num w:numId="15">
    <w:abstractNumId w:val="14"/>
  </w:num>
  <w:num w:numId="16">
    <w:abstractNumId w:val="15"/>
  </w:num>
  <w:num w:numId="17">
    <w:abstractNumId w:val="1"/>
  </w:num>
  <w:num w:numId="18">
    <w:abstractNumId w:val="25"/>
  </w:num>
  <w:num w:numId="19">
    <w:abstractNumId w:val="8"/>
  </w:num>
  <w:num w:numId="20">
    <w:abstractNumId w:val="4"/>
  </w:num>
  <w:num w:numId="21">
    <w:abstractNumId w:val="26"/>
  </w:num>
  <w:num w:numId="22">
    <w:abstractNumId w:val="5"/>
  </w:num>
  <w:num w:numId="23">
    <w:abstractNumId w:val="9"/>
  </w:num>
  <w:num w:numId="24">
    <w:abstractNumId w:val="23"/>
  </w:num>
  <w:num w:numId="25">
    <w:abstractNumId w:val="22"/>
  </w:num>
  <w:num w:numId="26">
    <w:abstractNumId w:val="1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color w:val="auto"/>
          <w:sz w:val="22"/>
        </w:rPr>
      </w:lvl>
    </w:lvlOverride>
    <w:lvlOverride w:ilvl="1">
      <w:lvl w:ilvl="1">
        <w:start w:val="1"/>
        <w:numFmt w:val="upperLetter"/>
        <w:suff w:val="space"/>
        <w:lvlText w:val="%2."/>
        <w:lvlJc w:val="left"/>
        <w:pPr>
          <w:ind w:left="360" w:firstLine="0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Roman"/>
        <w:suff w:val="space"/>
        <w:lvlText w:val="%3."/>
        <w:lvlJc w:val="left"/>
        <w:pPr>
          <w:ind w:left="720" w:firstLine="0"/>
        </w:pPr>
        <w:rPr>
          <w:rFonts w:ascii="Arial" w:hAnsi="Arial" w:hint="default"/>
          <w:color w:val="auto"/>
          <w:sz w:val="22"/>
        </w:rPr>
      </w:lvl>
    </w:lvlOverride>
    <w:lvlOverride w:ilvl="3">
      <w:lvl w:ilvl="3">
        <w:start w:val="1"/>
        <w:numFmt w:val="lowerLetter"/>
        <w:suff w:val="space"/>
        <w:lvlText w:val="%4."/>
        <w:lvlJc w:val="left"/>
        <w:pPr>
          <w:ind w:left="1080" w:firstLine="0"/>
        </w:pPr>
        <w:rPr>
          <w:rFonts w:ascii="Arial" w:hAnsi="Arial" w:hint="default"/>
          <w:color w:val="auto"/>
          <w:sz w:val="22"/>
        </w:rPr>
      </w:lvl>
    </w:lvlOverride>
    <w:lvlOverride w:ilvl="4">
      <w:lvl w:ilvl="4">
        <w:start w:val="1"/>
        <w:numFmt w:val="decimal"/>
        <w:suff w:val="space"/>
        <w:lvlText w:val="(%5)."/>
        <w:lvlJc w:val="left"/>
        <w:pPr>
          <w:ind w:left="1440" w:firstLine="0"/>
        </w:pPr>
        <w:rPr>
          <w:rFonts w:hint="default"/>
        </w:rPr>
      </w:lvl>
    </w:lvlOverride>
    <w:lvlOverride w:ilvl="5">
      <w:lvl w:ilvl="5">
        <w:start w:val="1"/>
        <w:numFmt w:val="upperLetter"/>
        <w:suff w:val="space"/>
        <w:lvlText w:val="(%6)."/>
        <w:lvlJc w:val="left"/>
        <w:pPr>
          <w:ind w:left="18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space"/>
        <w:lvlText w:val="(%7)."/>
        <w:lvlJc w:val="left"/>
        <w:pPr>
          <w:ind w:left="21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suff w:val="space"/>
        <w:lvlText w:val="(%8)."/>
        <w:lvlJc w:val="left"/>
        <w:pPr>
          <w:ind w:left="25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suff w:val="space"/>
        <w:lvlText w:val="((%9))."/>
        <w:lvlJc w:val="left"/>
        <w:pPr>
          <w:ind w:left="2880" w:firstLine="0"/>
        </w:pPr>
        <w:rPr>
          <w:rFonts w:hint="default"/>
        </w:rPr>
      </w:lvl>
    </w:lvlOverride>
  </w:num>
  <w:num w:numId="27">
    <w:abstractNumId w:val="28"/>
  </w:num>
  <w:num w:numId="28">
    <w:abstractNumId w:val="18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1F"/>
    <w:rsid w:val="00000942"/>
    <w:rsid w:val="00001EF8"/>
    <w:rsid w:val="00010239"/>
    <w:rsid w:val="0002478B"/>
    <w:rsid w:val="00024D41"/>
    <w:rsid w:val="00025263"/>
    <w:rsid w:val="00026EF5"/>
    <w:rsid w:val="0002748E"/>
    <w:rsid w:val="00027700"/>
    <w:rsid w:val="000311D2"/>
    <w:rsid w:val="00034B91"/>
    <w:rsid w:val="00037210"/>
    <w:rsid w:val="0005007C"/>
    <w:rsid w:val="000509D4"/>
    <w:rsid w:val="00054124"/>
    <w:rsid w:val="00054871"/>
    <w:rsid w:val="00054F2A"/>
    <w:rsid w:val="000553F9"/>
    <w:rsid w:val="00060DA1"/>
    <w:rsid w:val="0007008A"/>
    <w:rsid w:val="00070E74"/>
    <w:rsid w:val="000731A3"/>
    <w:rsid w:val="00076DA9"/>
    <w:rsid w:val="00085823"/>
    <w:rsid w:val="000920BF"/>
    <w:rsid w:val="000A4D10"/>
    <w:rsid w:val="000A53A4"/>
    <w:rsid w:val="000A64A2"/>
    <w:rsid w:val="000A791E"/>
    <w:rsid w:val="000B5120"/>
    <w:rsid w:val="000C004D"/>
    <w:rsid w:val="000C027C"/>
    <w:rsid w:val="000C7FCF"/>
    <w:rsid w:val="000D1108"/>
    <w:rsid w:val="000E3672"/>
    <w:rsid w:val="000E4F3A"/>
    <w:rsid w:val="000E6A97"/>
    <w:rsid w:val="000F2C64"/>
    <w:rsid w:val="0010181F"/>
    <w:rsid w:val="0011418B"/>
    <w:rsid w:val="00114DA4"/>
    <w:rsid w:val="00116425"/>
    <w:rsid w:val="00123A8C"/>
    <w:rsid w:val="00125ACD"/>
    <w:rsid w:val="00125AEA"/>
    <w:rsid w:val="00143624"/>
    <w:rsid w:val="00143DD8"/>
    <w:rsid w:val="0014569E"/>
    <w:rsid w:val="00145FC1"/>
    <w:rsid w:val="00156ADE"/>
    <w:rsid w:val="00163206"/>
    <w:rsid w:val="001639EB"/>
    <w:rsid w:val="001655CE"/>
    <w:rsid w:val="00171B86"/>
    <w:rsid w:val="00174695"/>
    <w:rsid w:val="00174B80"/>
    <w:rsid w:val="00176B54"/>
    <w:rsid w:val="00177287"/>
    <w:rsid w:val="00183F76"/>
    <w:rsid w:val="001912BD"/>
    <w:rsid w:val="00191A71"/>
    <w:rsid w:val="00191EA0"/>
    <w:rsid w:val="001963D3"/>
    <w:rsid w:val="00196487"/>
    <w:rsid w:val="001A30EC"/>
    <w:rsid w:val="001A4DBF"/>
    <w:rsid w:val="001A7514"/>
    <w:rsid w:val="001B1EAE"/>
    <w:rsid w:val="001C04C0"/>
    <w:rsid w:val="001C40D8"/>
    <w:rsid w:val="001C52DF"/>
    <w:rsid w:val="001C740E"/>
    <w:rsid w:val="001D1DEF"/>
    <w:rsid w:val="001D46F6"/>
    <w:rsid w:val="001E6BE3"/>
    <w:rsid w:val="001F509E"/>
    <w:rsid w:val="001F6725"/>
    <w:rsid w:val="002047CF"/>
    <w:rsid w:val="002122AC"/>
    <w:rsid w:val="002123E0"/>
    <w:rsid w:val="00212545"/>
    <w:rsid w:val="00216373"/>
    <w:rsid w:val="00216706"/>
    <w:rsid w:val="0021741B"/>
    <w:rsid w:val="0021753E"/>
    <w:rsid w:val="00217F13"/>
    <w:rsid w:val="0022569B"/>
    <w:rsid w:val="00225CD0"/>
    <w:rsid w:val="00230E28"/>
    <w:rsid w:val="002373E4"/>
    <w:rsid w:val="00274D00"/>
    <w:rsid w:val="00281CDF"/>
    <w:rsid w:val="002848DD"/>
    <w:rsid w:val="00284A3A"/>
    <w:rsid w:val="00285508"/>
    <w:rsid w:val="00291741"/>
    <w:rsid w:val="00293287"/>
    <w:rsid w:val="00293D89"/>
    <w:rsid w:val="00296250"/>
    <w:rsid w:val="00296D31"/>
    <w:rsid w:val="002A19FF"/>
    <w:rsid w:val="002A2380"/>
    <w:rsid w:val="002A2704"/>
    <w:rsid w:val="002A644D"/>
    <w:rsid w:val="002B2A99"/>
    <w:rsid w:val="002C0F9F"/>
    <w:rsid w:val="002C32C5"/>
    <w:rsid w:val="002C698C"/>
    <w:rsid w:val="002D3041"/>
    <w:rsid w:val="002D3202"/>
    <w:rsid w:val="002E3CF3"/>
    <w:rsid w:val="002E4293"/>
    <w:rsid w:val="002F0262"/>
    <w:rsid w:val="002F2BA3"/>
    <w:rsid w:val="002F5B53"/>
    <w:rsid w:val="002F653C"/>
    <w:rsid w:val="002F69C2"/>
    <w:rsid w:val="003211E4"/>
    <w:rsid w:val="00322EC4"/>
    <w:rsid w:val="00324924"/>
    <w:rsid w:val="0033075C"/>
    <w:rsid w:val="00335D7C"/>
    <w:rsid w:val="00347568"/>
    <w:rsid w:val="00351830"/>
    <w:rsid w:val="00360D9D"/>
    <w:rsid w:val="003736FC"/>
    <w:rsid w:val="003833B6"/>
    <w:rsid w:val="00387E00"/>
    <w:rsid w:val="00393B15"/>
    <w:rsid w:val="003A1AC3"/>
    <w:rsid w:val="003A6727"/>
    <w:rsid w:val="003B2C45"/>
    <w:rsid w:val="003B6DBE"/>
    <w:rsid w:val="003C002C"/>
    <w:rsid w:val="003C23E2"/>
    <w:rsid w:val="003C2AF5"/>
    <w:rsid w:val="003C4CAF"/>
    <w:rsid w:val="003C7AB5"/>
    <w:rsid w:val="003D67D5"/>
    <w:rsid w:val="003D6DE8"/>
    <w:rsid w:val="003E61FF"/>
    <w:rsid w:val="0040208E"/>
    <w:rsid w:val="004028B0"/>
    <w:rsid w:val="0041751D"/>
    <w:rsid w:val="00423162"/>
    <w:rsid w:val="00427EB2"/>
    <w:rsid w:val="00434720"/>
    <w:rsid w:val="0044557D"/>
    <w:rsid w:val="004520DF"/>
    <w:rsid w:val="004528B6"/>
    <w:rsid w:val="00454816"/>
    <w:rsid w:val="00460448"/>
    <w:rsid w:val="004638E8"/>
    <w:rsid w:val="00485B6A"/>
    <w:rsid w:val="00486D02"/>
    <w:rsid w:val="00491130"/>
    <w:rsid w:val="00491C46"/>
    <w:rsid w:val="00493698"/>
    <w:rsid w:val="0049422D"/>
    <w:rsid w:val="004A5AE0"/>
    <w:rsid w:val="004B0FB5"/>
    <w:rsid w:val="004B2F96"/>
    <w:rsid w:val="004B3523"/>
    <w:rsid w:val="004B6F09"/>
    <w:rsid w:val="004C0BBB"/>
    <w:rsid w:val="004C37E8"/>
    <w:rsid w:val="004C4B1D"/>
    <w:rsid w:val="004D5DBC"/>
    <w:rsid w:val="004D6117"/>
    <w:rsid w:val="004D7088"/>
    <w:rsid w:val="004E260D"/>
    <w:rsid w:val="004F0553"/>
    <w:rsid w:val="004F2034"/>
    <w:rsid w:val="004F3F21"/>
    <w:rsid w:val="00504222"/>
    <w:rsid w:val="00513C72"/>
    <w:rsid w:val="00514C0F"/>
    <w:rsid w:val="00515421"/>
    <w:rsid w:val="0051740C"/>
    <w:rsid w:val="00517891"/>
    <w:rsid w:val="00525904"/>
    <w:rsid w:val="00526A10"/>
    <w:rsid w:val="00526BAA"/>
    <w:rsid w:val="00527361"/>
    <w:rsid w:val="005332D1"/>
    <w:rsid w:val="0053330A"/>
    <w:rsid w:val="00534023"/>
    <w:rsid w:val="005352D1"/>
    <w:rsid w:val="0053708C"/>
    <w:rsid w:val="005448E9"/>
    <w:rsid w:val="00552CA0"/>
    <w:rsid w:val="0056649A"/>
    <w:rsid w:val="0056691F"/>
    <w:rsid w:val="0057398C"/>
    <w:rsid w:val="005774AF"/>
    <w:rsid w:val="005841AE"/>
    <w:rsid w:val="00584C6F"/>
    <w:rsid w:val="00594BC1"/>
    <w:rsid w:val="0059711E"/>
    <w:rsid w:val="005A24FB"/>
    <w:rsid w:val="005A724F"/>
    <w:rsid w:val="005B365D"/>
    <w:rsid w:val="005B5C3B"/>
    <w:rsid w:val="005C1296"/>
    <w:rsid w:val="005C6A27"/>
    <w:rsid w:val="005C6BDB"/>
    <w:rsid w:val="005D1B34"/>
    <w:rsid w:val="005E058A"/>
    <w:rsid w:val="005E23EC"/>
    <w:rsid w:val="005E3298"/>
    <w:rsid w:val="005E363C"/>
    <w:rsid w:val="005F1BA1"/>
    <w:rsid w:val="005F79EA"/>
    <w:rsid w:val="00601B20"/>
    <w:rsid w:val="0060393B"/>
    <w:rsid w:val="00611F5A"/>
    <w:rsid w:val="006137D5"/>
    <w:rsid w:val="00615C94"/>
    <w:rsid w:val="0062079D"/>
    <w:rsid w:val="00623178"/>
    <w:rsid w:val="006255DB"/>
    <w:rsid w:val="006257CC"/>
    <w:rsid w:val="00625EC3"/>
    <w:rsid w:val="00626C71"/>
    <w:rsid w:val="00637068"/>
    <w:rsid w:val="006415BB"/>
    <w:rsid w:val="006437EC"/>
    <w:rsid w:val="0064743A"/>
    <w:rsid w:val="006576D3"/>
    <w:rsid w:val="006640AA"/>
    <w:rsid w:val="00664D58"/>
    <w:rsid w:val="00673E71"/>
    <w:rsid w:val="00682E5A"/>
    <w:rsid w:val="00695487"/>
    <w:rsid w:val="00697588"/>
    <w:rsid w:val="006A2FE6"/>
    <w:rsid w:val="006A3069"/>
    <w:rsid w:val="006B2410"/>
    <w:rsid w:val="006B4139"/>
    <w:rsid w:val="006B5FF5"/>
    <w:rsid w:val="006E1A01"/>
    <w:rsid w:val="006F142D"/>
    <w:rsid w:val="006F69A0"/>
    <w:rsid w:val="006F7E8A"/>
    <w:rsid w:val="007004AB"/>
    <w:rsid w:val="007011AA"/>
    <w:rsid w:val="007042E0"/>
    <w:rsid w:val="00705FFD"/>
    <w:rsid w:val="007101BB"/>
    <w:rsid w:val="0071454F"/>
    <w:rsid w:val="00715850"/>
    <w:rsid w:val="00722B70"/>
    <w:rsid w:val="00725339"/>
    <w:rsid w:val="00730E0B"/>
    <w:rsid w:val="0074396E"/>
    <w:rsid w:val="007526EF"/>
    <w:rsid w:val="0076169A"/>
    <w:rsid w:val="007665CB"/>
    <w:rsid w:val="00767D04"/>
    <w:rsid w:val="00772449"/>
    <w:rsid w:val="007754E9"/>
    <w:rsid w:val="00784A1C"/>
    <w:rsid w:val="007909E1"/>
    <w:rsid w:val="00792C12"/>
    <w:rsid w:val="00797088"/>
    <w:rsid w:val="007A169B"/>
    <w:rsid w:val="007B3FC6"/>
    <w:rsid w:val="007B6E74"/>
    <w:rsid w:val="007C128F"/>
    <w:rsid w:val="007C2DE0"/>
    <w:rsid w:val="007C3873"/>
    <w:rsid w:val="007D0F35"/>
    <w:rsid w:val="007D2D23"/>
    <w:rsid w:val="007E30D2"/>
    <w:rsid w:val="007F2E4C"/>
    <w:rsid w:val="007F3F13"/>
    <w:rsid w:val="007F5189"/>
    <w:rsid w:val="007F6175"/>
    <w:rsid w:val="0081043C"/>
    <w:rsid w:val="00813DF0"/>
    <w:rsid w:val="008143DA"/>
    <w:rsid w:val="00834DD7"/>
    <w:rsid w:val="00837A00"/>
    <w:rsid w:val="0085556E"/>
    <w:rsid w:val="00856275"/>
    <w:rsid w:val="00861E77"/>
    <w:rsid w:val="0086323D"/>
    <w:rsid w:val="00864830"/>
    <w:rsid w:val="00871A89"/>
    <w:rsid w:val="0088411C"/>
    <w:rsid w:val="008A00A7"/>
    <w:rsid w:val="008B3EFC"/>
    <w:rsid w:val="008C3A6D"/>
    <w:rsid w:val="008C729A"/>
    <w:rsid w:val="008C75DB"/>
    <w:rsid w:val="008D00D4"/>
    <w:rsid w:val="008D406F"/>
    <w:rsid w:val="008D5AC2"/>
    <w:rsid w:val="008F2F7A"/>
    <w:rsid w:val="008F4C4E"/>
    <w:rsid w:val="008F77CA"/>
    <w:rsid w:val="008F791F"/>
    <w:rsid w:val="0090000E"/>
    <w:rsid w:val="009018B0"/>
    <w:rsid w:val="009110A9"/>
    <w:rsid w:val="00917386"/>
    <w:rsid w:val="00922FC5"/>
    <w:rsid w:val="00932398"/>
    <w:rsid w:val="009327BA"/>
    <w:rsid w:val="0093364B"/>
    <w:rsid w:val="009348C7"/>
    <w:rsid w:val="00943A2A"/>
    <w:rsid w:val="00944F63"/>
    <w:rsid w:val="00945C3C"/>
    <w:rsid w:val="009465CB"/>
    <w:rsid w:val="009616B0"/>
    <w:rsid w:val="009635D6"/>
    <w:rsid w:val="009702F2"/>
    <w:rsid w:val="00972994"/>
    <w:rsid w:val="009769FD"/>
    <w:rsid w:val="0097767F"/>
    <w:rsid w:val="00981E29"/>
    <w:rsid w:val="00987CCC"/>
    <w:rsid w:val="009A147D"/>
    <w:rsid w:val="009A2E73"/>
    <w:rsid w:val="009A2E94"/>
    <w:rsid w:val="009C3B33"/>
    <w:rsid w:val="009C5D01"/>
    <w:rsid w:val="009D1860"/>
    <w:rsid w:val="009D22A0"/>
    <w:rsid w:val="009D3EDF"/>
    <w:rsid w:val="009D5F48"/>
    <w:rsid w:val="009D66C3"/>
    <w:rsid w:val="009D71DE"/>
    <w:rsid w:val="009D7695"/>
    <w:rsid w:val="009E0B69"/>
    <w:rsid w:val="009E3B82"/>
    <w:rsid w:val="009E41BF"/>
    <w:rsid w:val="009E48D4"/>
    <w:rsid w:val="009E49C4"/>
    <w:rsid w:val="009E4B64"/>
    <w:rsid w:val="009F0AE8"/>
    <w:rsid w:val="009F56F5"/>
    <w:rsid w:val="009F73F5"/>
    <w:rsid w:val="00A12C66"/>
    <w:rsid w:val="00A1381A"/>
    <w:rsid w:val="00A15EFE"/>
    <w:rsid w:val="00A16938"/>
    <w:rsid w:val="00A35043"/>
    <w:rsid w:val="00A4261E"/>
    <w:rsid w:val="00A42C6D"/>
    <w:rsid w:val="00A60759"/>
    <w:rsid w:val="00A71455"/>
    <w:rsid w:val="00A72874"/>
    <w:rsid w:val="00A82A2F"/>
    <w:rsid w:val="00A83C9D"/>
    <w:rsid w:val="00A86284"/>
    <w:rsid w:val="00AA3B19"/>
    <w:rsid w:val="00AB1DC2"/>
    <w:rsid w:val="00AB2161"/>
    <w:rsid w:val="00AB259B"/>
    <w:rsid w:val="00AB36CA"/>
    <w:rsid w:val="00AC4A16"/>
    <w:rsid w:val="00AC5642"/>
    <w:rsid w:val="00AC6E22"/>
    <w:rsid w:val="00AD005F"/>
    <w:rsid w:val="00AD17F3"/>
    <w:rsid w:val="00AD62E9"/>
    <w:rsid w:val="00AD6AE9"/>
    <w:rsid w:val="00AE30BA"/>
    <w:rsid w:val="00AE45C6"/>
    <w:rsid w:val="00AE6FF6"/>
    <w:rsid w:val="00AF449C"/>
    <w:rsid w:val="00AF5089"/>
    <w:rsid w:val="00AF68CE"/>
    <w:rsid w:val="00B03FAC"/>
    <w:rsid w:val="00B14735"/>
    <w:rsid w:val="00B230E2"/>
    <w:rsid w:val="00B26231"/>
    <w:rsid w:val="00B310E6"/>
    <w:rsid w:val="00B3207C"/>
    <w:rsid w:val="00B35BC7"/>
    <w:rsid w:val="00B43D3E"/>
    <w:rsid w:val="00B476E8"/>
    <w:rsid w:val="00B54B3E"/>
    <w:rsid w:val="00B54FC9"/>
    <w:rsid w:val="00B60266"/>
    <w:rsid w:val="00B62718"/>
    <w:rsid w:val="00B632C3"/>
    <w:rsid w:val="00B66120"/>
    <w:rsid w:val="00B73885"/>
    <w:rsid w:val="00B84AA0"/>
    <w:rsid w:val="00B866DA"/>
    <w:rsid w:val="00B907F9"/>
    <w:rsid w:val="00BB3400"/>
    <w:rsid w:val="00BB3951"/>
    <w:rsid w:val="00BC1772"/>
    <w:rsid w:val="00BC4DC7"/>
    <w:rsid w:val="00BC54F5"/>
    <w:rsid w:val="00BC6B50"/>
    <w:rsid w:val="00BD0C3F"/>
    <w:rsid w:val="00BD5056"/>
    <w:rsid w:val="00BE15E9"/>
    <w:rsid w:val="00BE2B55"/>
    <w:rsid w:val="00BE5D45"/>
    <w:rsid w:val="00BF043D"/>
    <w:rsid w:val="00BF4A59"/>
    <w:rsid w:val="00C11DDD"/>
    <w:rsid w:val="00C13022"/>
    <w:rsid w:val="00C33847"/>
    <w:rsid w:val="00C53277"/>
    <w:rsid w:val="00C540A7"/>
    <w:rsid w:val="00C64A9A"/>
    <w:rsid w:val="00C6528D"/>
    <w:rsid w:val="00C709F7"/>
    <w:rsid w:val="00C712ED"/>
    <w:rsid w:val="00C746FC"/>
    <w:rsid w:val="00C808D4"/>
    <w:rsid w:val="00C848C3"/>
    <w:rsid w:val="00C84E38"/>
    <w:rsid w:val="00C858E3"/>
    <w:rsid w:val="00C86672"/>
    <w:rsid w:val="00C875D1"/>
    <w:rsid w:val="00C93B55"/>
    <w:rsid w:val="00C9437E"/>
    <w:rsid w:val="00C960D9"/>
    <w:rsid w:val="00C96F75"/>
    <w:rsid w:val="00CA0DB1"/>
    <w:rsid w:val="00CA2AE0"/>
    <w:rsid w:val="00CA56F7"/>
    <w:rsid w:val="00CA5FFD"/>
    <w:rsid w:val="00CA638F"/>
    <w:rsid w:val="00CB1731"/>
    <w:rsid w:val="00CB22F1"/>
    <w:rsid w:val="00CB310B"/>
    <w:rsid w:val="00CB38A9"/>
    <w:rsid w:val="00CB44CF"/>
    <w:rsid w:val="00CB4585"/>
    <w:rsid w:val="00CB5785"/>
    <w:rsid w:val="00CC2610"/>
    <w:rsid w:val="00CC299C"/>
    <w:rsid w:val="00CC46BB"/>
    <w:rsid w:val="00CC6854"/>
    <w:rsid w:val="00CD05DA"/>
    <w:rsid w:val="00CD05FF"/>
    <w:rsid w:val="00CE55CA"/>
    <w:rsid w:val="00CF00D8"/>
    <w:rsid w:val="00D00261"/>
    <w:rsid w:val="00D01FCC"/>
    <w:rsid w:val="00D03D5C"/>
    <w:rsid w:val="00D040E7"/>
    <w:rsid w:val="00D06110"/>
    <w:rsid w:val="00D10319"/>
    <w:rsid w:val="00D1432E"/>
    <w:rsid w:val="00D15C61"/>
    <w:rsid w:val="00D16E0A"/>
    <w:rsid w:val="00D2569A"/>
    <w:rsid w:val="00D40423"/>
    <w:rsid w:val="00D5794A"/>
    <w:rsid w:val="00D60387"/>
    <w:rsid w:val="00D60858"/>
    <w:rsid w:val="00D6201F"/>
    <w:rsid w:val="00D620F3"/>
    <w:rsid w:val="00D64FAA"/>
    <w:rsid w:val="00D65CFB"/>
    <w:rsid w:val="00D74F9B"/>
    <w:rsid w:val="00D80572"/>
    <w:rsid w:val="00D8101C"/>
    <w:rsid w:val="00D81395"/>
    <w:rsid w:val="00D83C11"/>
    <w:rsid w:val="00D860B5"/>
    <w:rsid w:val="00D86461"/>
    <w:rsid w:val="00D9410B"/>
    <w:rsid w:val="00D955E7"/>
    <w:rsid w:val="00D95FF8"/>
    <w:rsid w:val="00D9785B"/>
    <w:rsid w:val="00DA26B2"/>
    <w:rsid w:val="00DB1624"/>
    <w:rsid w:val="00DB40D7"/>
    <w:rsid w:val="00DB5440"/>
    <w:rsid w:val="00DB7D3C"/>
    <w:rsid w:val="00DC38DB"/>
    <w:rsid w:val="00DD2693"/>
    <w:rsid w:val="00DD2910"/>
    <w:rsid w:val="00DF676D"/>
    <w:rsid w:val="00E012BD"/>
    <w:rsid w:val="00E045E2"/>
    <w:rsid w:val="00E068BF"/>
    <w:rsid w:val="00E07F68"/>
    <w:rsid w:val="00E14DA4"/>
    <w:rsid w:val="00E16FC0"/>
    <w:rsid w:val="00E309C9"/>
    <w:rsid w:val="00E32BAA"/>
    <w:rsid w:val="00E367DA"/>
    <w:rsid w:val="00E37A34"/>
    <w:rsid w:val="00E37AF3"/>
    <w:rsid w:val="00E467CE"/>
    <w:rsid w:val="00E47F4F"/>
    <w:rsid w:val="00E50434"/>
    <w:rsid w:val="00E57E3A"/>
    <w:rsid w:val="00E73F0B"/>
    <w:rsid w:val="00E74CD3"/>
    <w:rsid w:val="00E946DA"/>
    <w:rsid w:val="00EA55EB"/>
    <w:rsid w:val="00EA73EA"/>
    <w:rsid w:val="00EB4958"/>
    <w:rsid w:val="00EB6333"/>
    <w:rsid w:val="00EC25F0"/>
    <w:rsid w:val="00EC3867"/>
    <w:rsid w:val="00EC4450"/>
    <w:rsid w:val="00EC707D"/>
    <w:rsid w:val="00ED0F42"/>
    <w:rsid w:val="00ED2296"/>
    <w:rsid w:val="00EE2602"/>
    <w:rsid w:val="00EE344D"/>
    <w:rsid w:val="00EE6A08"/>
    <w:rsid w:val="00EF48BC"/>
    <w:rsid w:val="00F06E9A"/>
    <w:rsid w:val="00F13D6E"/>
    <w:rsid w:val="00F16044"/>
    <w:rsid w:val="00F25DFD"/>
    <w:rsid w:val="00F335BB"/>
    <w:rsid w:val="00F35825"/>
    <w:rsid w:val="00F445CF"/>
    <w:rsid w:val="00F4563D"/>
    <w:rsid w:val="00F57BA5"/>
    <w:rsid w:val="00F66255"/>
    <w:rsid w:val="00F7307F"/>
    <w:rsid w:val="00F73DD8"/>
    <w:rsid w:val="00F804EE"/>
    <w:rsid w:val="00F91708"/>
    <w:rsid w:val="00F91D4D"/>
    <w:rsid w:val="00F97CCC"/>
    <w:rsid w:val="00FA7757"/>
    <w:rsid w:val="00FC25BE"/>
    <w:rsid w:val="00FC2EA0"/>
    <w:rsid w:val="00FC6538"/>
    <w:rsid w:val="00FC7EE4"/>
    <w:rsid w:val="00FD47AD"/>
    <w:rsid w:val="00FD5836"/>
    <w:rsid w:val="00FF3D21"/>
    <w:rsid w:val="00FF58E3"/>
    <w:rsid w:val="00FF65AC"/>
    <w:rsid w:val="00FF65E4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16979"/>
  <w15:docId w15:val="{29CA2F3E-2AA8-4A53-A896-DEF6E7AE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3E"/>
  </w:style>
  <w:style w:type="paragraph" w:styleId="Heading1">
    <w:name w:val="heading 1"/>
    <w:basedOn w:val="Normal"/>
    <w:next w:val="Normal"/>
    <w:link w:val="Heading1Char"/>
    <w:uiPriority w:val="9"/>
    <w:qFormat/>
    <w:rsid w:val="00B43D3E"/>
    <w:pPr>
      <w:keepNext/>
      <w:jc w:val="center"/>
      <w:outlineLvl w:val="0"/>
    </w:pPr>
    <w:rPr>
      <w:rFonts w:ascii="Arial" w:hAnsi="Arial"/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3D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3D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01EF8"/>
    <w:rPr>
      <w:color w:val="0000FF"/>
      <w:u w:val="single"/>
    </w:rPr>
  </w:style>
  <w:style w:type="paragraph" w:styleId="BalloonText">
    <w:name w:val="Balloon Text"/>
    <w:basedOn w:val="Normal"/>
    <w:semiHidden/>
    <w:rsid w:val="00D16E0A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Subtitle"/>
    <w:rsid w:val="00183F76"/>
    <w:pPr>
      <w:spacing w:after="0"/>
      <w:outlineLvl w:val="9"/>
    </w:pPr>
    <w:rPr>
      <w:rFonts w:ascii="Arial Bold" w:hAnsi="Arial Bold" w:cs="Times New Roman"/>
      <w:b/>
      <w:caps/>
      <w:sz w:val="16"/>
      <w:szCs w:val="16"/>
    </w:rPr>
  </w:style>
  <w:style w:type="paragraph" w:customStyle="1" w:styleId="LHDA">
    <w:name w:val="LHDA"/>
    <w:basedOn w:val="Title"/>
    <w:link w:val="LHDAChar"/>
    <w:rsid w:val="00183F76"/>
    <w:pPr>
      <w:spacing w:before="0" w:after="0"/>
      <w:outlineLvl w:val="9"/>
    </w:pPr>
    <w:rPr>
      <w:rFonts w:ascii="Arial Bold" w:hAnsi="Arial Bold" w:cs="Times New Roman"/>
      <w:caps/>
      <w:kern w:val="0"/>
      <w:sz w:val="24"/>
      <w:szCs w:val="24"/>
    </w:rPr>
  </w:style>
  <w:style w:type="paragraph" w:styleId="Subtitle">
    <w:name w:val="Subtitle"/>
    <w:basedOn w:val="Normal"/>
    <w:qFormat/>
    <w:rsid w:val="00183F7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183F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-TopofForm">
    <w:name w:val="HTML Top of Form"/>
    <w:basedOn w:val="Normal"/>
    <w:next w:val="Normal"/>
    <w:hidden/>
    <w:rsid w:val="006A2FE6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A2FE6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styleId="Strong">
    <w:name w:val="Strong"/>
    <w:basedOn w:val="DefaultParagraphFont"/>
    <w:qFormat/>
    <w:rsid w:val="006A2FE6"/>
    <w:rPr>
      <w:b/>
      <w:bCs/>
    </w:rPr>
  </w:style>
  <w:style w:type="paragraph" w:styleId="NormalWeb">
    <w:name w:val="Normal (Web)"/>
    <w:basedOn w:val="Normal"/>
    <w:uiPriority w:val="99"/>
    <w:rsid w:val="006A2FE6"/>
    <w:pPr>
      <w:spacing w:before="100" w:beforeAutospacing="1" w:after="100" w:afterAutospacing="1"/>
    </w:pPr>
    <w:rPr>
      <w:sz w:val="24"/>
      <w:szCs w:val="24"/>
    </w:rPr>
  </w:style>
  <w:style w:type="character" w:customStyle="1" w:styleId="pcsmalltext">
    <w:name w:val="pcsmalltext"/>
    <w:basedOn w:val="DefaultParagraphFont"/>
    <w:rsid w:val="006A2FE6"/>
  </w:style>
  <w:style w:type="paragraph" w:styleId="ListParagraph">
    <w:name w:val="List Paragraph"/>
    <w:basedOn w:val="Normal"/>
    <w:link w:val="ListParagraphChar"/>
    <w:uiPriority w:val="34"/>
    <w:qFormat/>
    <w:rsid w:val="000F2C6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C1296"/>
    <w:rPr>
      <w:color w:val="808080"/>
    </w:rPr>
  </w:style>
  <w:style w:type="table" w:styleId="TableGrid">
    <w:name w:val="Table Grid"/>
    <w:basedOn w:val="TableNormal"/>
    <w:rsid w:val="008C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3A6D"/>
    <w:pPr>
      <w:overflowPunct w:val="0"/>
      <w:autoSpaceDE w:val="0"/>
      <w:autoSpaceDN w:val="0"/>
      <w:adjustRightInd w:val="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8C3A6D"/>
  </w:style>
  <w:style w:type="paragraph" w:customStyle="1" w:styleId="ALLCAPS">
    <w:name w:val="ALLCAPS"/>
    <w:basedOn w:val="LHDA"/>
    <w:link w:val="ALLCAPSChar"/>
    <w:autoRedefine/>
    <w:qFormat/>
    <w:rsid w:val="0011418B"/>
    <w:pPr>
      <w:spacing w:before="120" w:line="120" w:lineRule="auto"/>
    </w:pPr>
    <w:rPr>
      <w:noProof/>
      <w:sz w:val="18"/>
    </w:rPr>
  </w:style>
  <w:style w:type="paragraph" w:customStyle="1" w:styleId="MEMOLINE">
    <w:name w:val="MEMOLINE"/>
    <w:basedOn w:val="LHDA"/>
    <w:link w:val="MEMOLINEChar"/>
    <w:autoRedefine/>
    <w:qFormat/>
    <w:rsid w:val="0033075C"/>
    <w:pPr>
      <w:jc w:val="left"/>
    </w:pPr>
    <w:rPr>
      <w:rFonts w:ascii="Arial" w:hAnsi="Arial" w:cs="Arial"/>
      <w:b w:val="0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6576D3"/>
    <w:rPr>
      <w:rFonts w:ascii="Arial" w:hAnsi="Arial" w:cs="Arial"/>
      <w:b/>
      <w:bCs/>
      <w:kern w:val="28"/>
      <w:sz w:val="32"/>
      <w:szCs w:val="32"/>
    </w:rPr>
  </w:style>
  <w:style w:type="character" w:customStyle="1" w:styleId="LHDAChar">
    <w:name w:val="LHDA Char"/>
    <w:basedOn w:val="TitleChar"/>
    <w:link w:val="LHDA"/>
    <w:rsid w:val="006576D3"/>
    <w:rPr>
      <w:rFonts w:ascii="Arial Bold" w:hAnsi="Arial Bold" w:cs="Arial"/>
      <w:b/>
      <w:bCs/>
      <w:caps/>
      <w:kern w:val="28"/>
      <w:sz w:val="24"/>
      <w:szCs w:val="24"/>
    </w:rPr>
  </w:style>
  <w:style w:type="character" w:customStyle="1" w:styleId="ALLCAPSChar">
    <w:name w:val="ALLCAPS Char"/>
    <w:basedOn w:val="LHDAChar"/>
    <w:link w:val="ALLCAPS"/>
    <w:rsid w:val="0011418B"/>
    <w:rPr>
      <w:rFonts w:ascii="Arial Bold" w:hAnsi="Arial Bold" w:cs="Arial"/>
      <w:b/>
      <w:bCs/>
      <w:caps/>
      <w:noProof/>
      <w:kern w:val="28"/>
      <w:sz w:val="18"/>
      <w:szCs w:val="24"/>
    </w:rPr>
  </w:style>
  <w:style w:type="numbering" w:customStyle="1" w:styleId="MemoList">
    <w:name w:val="MemoList"/>
    <w:uiPriority w:val="99"/>
    <w:rsid w:val="0033075C"/>
    <w:pPr>
      <w:numPr>
        <w:numId w:val="27"/>
      </w:numPr>
    </w:pPr>
  </w:style>
  <w:style w:type="character" w:customStyle="1" w:styleId="MEMOLINEChar">
    <w:name w:val="MEMOLINE Char"/>
    <w:basedOn w:val="LHDAChar"/>
    <w:link w:val="MEMOLINE"/>
    <w:rsid w:val="0033075C"/>
    <w:rPr>
      <w:rFonts w:ascii="Arial" w:hAnsi="Arial" w:cs="Arial"/>
      <w:b w:val="0"/>
      <w:bCs/>
      <w:caps/>
      <w:kern w:val="28"/>
      <w:sz w:val="22"/>
      <w:szCs w:val="22"/>
    </w:rPr>
  </w:style>
  <w:style w:type="paragraph" w:customStyle="1" w:styleId="TitleCase">
    <w:name w:val="TitleCase"/>
    <w:basedOn w:val="Normal"/>
    <w:link w:val="TitleCaseChar"/>
    <w:autoRedefine/>
    <w:qFormat/>
    <w:rsid w:val="00FC2EA0"/>
    <w:pPr>
      <w:tabs>
        <w:tab w:val="left" w:pos="5040"/>
      </w:tabs>
      <w:ind w:left="5040"/>
    </w:pPr>
    <w:rPr>
      <w:rFonts w:ascii="Arial" w:hAnsi="Arial" w:cs="Arial"/>
      <w:smallCap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002C"/>
    <w:rPr>
      <w:rFonts w:ascii="Arial" w:hAnsi="Arial"/>
      <w:b/>
      <w:color w:val="FF0000"/>
      <w:sz w:val="18"/>
    </w:rPr>
  </w:style>
  <w:style w:type="character" w:customStyle="1" w:styleId="TitleCaseChar">
    <w:name w:val="TitleCase Char"/>
    <w:basedOn w:val="DefaultParagraphFont"/>
    <w:link w:val="TitleCase"/>
    <w:rsid w:val="00FC2EA0"/>
    <w:rPr>
      <w:rFonts w:ascii="Arial" w:hAnsi="Arial" w:cs="Arial"/>
      <w:smallCaps/>
      <w:sz w:val="22"/>
      <w:szCs w:val="22"/>
    </w:rPr>
  </w:style>
  <w:style w:type="paragraph" w:customStyle="1" w:styleId="MemoBodyStyle">
    <w:name w:val="Memo Body Style"/>
    <w:basedOn w:val="ListParagraph"/>
    <w:link w:val="MemoBodyStyleChar"/>
    <w:autoRedefine/>
    <w:qFormat/>
    <w:rsid w:val="00281CDF"/>
    <w:pPr>
      <w:numPr>
        <w:numId w:val="30"/>
      </w:numPr>
      <w:tabs>
        <w:tab w:val="left" w:pos="270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5EFE"/>
  </w:style>
  <w:style w:type="character" w:customStyle="1" w:styleId="MemoBodyStyleChar">
    <w:name w:val="Memo Body Style Char"/>
    <w:basedOn w:val="ListParagraphChar"/>
    <w:link w:val="MemoBodyStyle"/>
    <w:rsid w:val="00281CD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8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61">
              <w:marLeft w:val="48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6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6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6445">
              <w:marLeft w:val="48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16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abonM\Downloads\Army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8D01FF81574865919A3579CB9F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C656-9431-401A-A1CD-3D842F525CFD}"/>
      </w:docPartPr>
      <w:docPartBody>
        <w:p w:rsidR="0025027F" w:rsidRDefault="006E59DF">
          <w:pPr>
            <w:pStyle w:val="438D01FF81574865919A3579CB9F6782"/>
          </w:pPr>
          <w:r w:rsidRPr="00CD05FF">
            <w:rPr>
              <w:rStyle w:val="PlaceholderText"/>
            </w:rPr>
            <w:t>Office Symbol</w:t>
          </w:r>
        </w:p>
      </w:docPartBody>
    </w:docPart>
    <w:docPart>
      <w:docPartPr>
        <w:name w:val="5B544A5676AB493398AB5A4D55BF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8D31-F3C6-41CD-A238-39CDCB4BBDF3}"/>
      </w:docPartPr>
      <w:docPartBody>
        <w:p w:rsidR="0025027F" w:rsidRDefault="006E59DF">
          <w:pPr>
            <w:pStyle w:val="5B544A5676AB493398AB5A4D55BF01F0"/>
          </w:pPr>
          <w:r w:rsidRPr="00542AC7">
            <w:rPr>
              <w:rStyle w:val="PlaceholderText"/>
            </w:rPr>
            <w:t>Click here to enter text.</w:t>
          </w:r>
        </w:p>
      </w:docPartBody>
    </w:docPart>
    <w:docPart>
      <w:docPartPr>
        <w:name w:val="830F15ABD0634CC5B98EE9DBA125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A1DD9-4217-4FD2-8559-34EC6F469B1D}"/>
      </w:docPartPr>
      <w:docPartBody>
        <w:p w:rsidR="0025027F" w:rsidRDefault="006E59DF">
          <w:pPr>
            <w:pStyle w:val="830F15ABD0634CC5B98EE9DBA1253B78"/>
          </w:pPr>
          <w:r>
            <w:rPr>
              <w:rStyle w:val="PlaceholderText"/>
            </w:rPr>
            <w:t>RANK Last, First MI</w:t>
          </w:r>
        </w:p>
      </w:docPartBody>
    </w:docPart>
    <w:docPart>
      <w:docPartPr>
        <w:name w:val="4330AB120E3A422DBC9817592964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184E-FD3D-4FC1-B3C9-71FC0255280A}"/>
      </w:docPartPr>
      <w:docPartBody>
        <w:p w:rsidR="0025027F" w:rsidRDefault="006E59DF">
          <w:pPr>
            <w:pStyle w:val="4330AB120E3A422DBC9817592964A8FA"/>
          </w:pPr>
          <w:r w:rsidRPr="00E045E2">
            <w:rPr>
              <w:rStyle w:val="PlaceholderText"/>
            </w:rPr>
            <w:t>FIRST MI LAST</w:t>
          </w:r>
        </w:p>
      </w:docPartBody>
    </w:docPart>
    <w:docPart>
      <w:docPartPr>
        <w:name w:val="7637D895E9F54C58A49ADEF14CE7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4410-EDBD-463A-8BC4-51DF4C795D7C}"/>
      </w:docPartPr>
      <w:docPartBody>
        <w:p w:rsidR="0025027F" w:rsidRDefault="006E59DF">
          <w:pPr>
            <w:pStyle w:val="7637D895E9F54C58A49ADEF14CE7FEAE"/>
          </w:pPr>
          <w:r>
            <w:rPr>
              <w:rStyle w:val="PlaceholderText"/>
            </w:rPr>
            <w:t>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DF"/>
    <w:rsid w:val="0025027F"/>
    <w:rsid w:val="002F4DF9"/>
    <w:rsid w:val="006E59DF"/>
    <w:rsid w:val="00931EDF"/>
    <w:rsid w:val="009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8D01FF81574865919A3579CB9F6782">
    <w:name w:val="438D01FF81574865919A3579CB9F6782"/>
  </w:style>
  <w:style w:type="paragraph" w:customStyle="1" w:styleId="5B544A5676AB493398AB5A4D55BF01F0">
    <w:name w:val="5B544A5676AB493398AB5A4D55BF01F0"/>
  </w:style>
  <w:style w:type="paragraph" w:customStyle="1" w:styleId="830F15ABD0634CC5B98EE9DBA1253B78">
    <w:name w:val="830F15ABD0634CC5B98EE9DBA1253B78"/>
  </w:style>
  <w:style w:type="paragraph" w:customStyle="1" w:styleId="4330AB120E3A422DBC9817592964A8FA">
    <w:name w:val="4330AB120E3A422DBC9817592964A8FA"/>
  </w:style>
  <w:style w:type="paragraph" w:customStyle="1" w:styleId="7637D895E9F54C58A49ADEF14CE7FEAE">
    <w:name w:val="7637D895E9F54C58A49ADEF14CE7F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F6F8EB8E5AF4DB87AF65DCCC8D8C6" ma:contentTypeVersion="" ma:contentTypeDescription="Create a new document." ma:contentTypeScope="" ma:versionID="bfb35c26e3ab5967e91ff750efb1ce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CE5148-19DD-4A18-BA2C-9141EDF6C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E90D9-2C5C-46A5-8464-E5FD41FF0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8F0A8-F961-4124-8E4D-AEA634BA9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1894237-BC13-463D-85AC-F3C1596F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ArmyMemo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AFZP-VA-HC</vt:lpstr>
    </vt:vector>
  </TitlesOfParts>
  <Manager/>
  <Company>US Army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AFZP-VA-HC</dc:title>
  <dc:subject>USAR Ambassador Endorsement Minuteman Scholarship for *Candidate Name*</dc:subject>
  <dc:creator>Cassabon, Matthew CPT MIL USA TRADOC USACC</dc:creator>
  <cp:keywords/>
  <dc:description/>
  <cp:lastModifiedBy>Yach, Steven</cp:lastModifiedBy>
  <cp:revision>3</cp:revision>
  <cp:lastPrinted>2018-06-13T14:35:00Z</cp:lastPrinted>
  <dcterms:created xsi:type="dcterms:W3CDTF">2023-03-24T01:11:00Z</dcterms:created>
  <dcterms:modified xsi:type="dcterms:W3CDTF">2023-03-29T17:49:00Z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0x010100E89F6F8EB8E5AF4DB87AF65DCCC8D8C6</vt:lpwstr>
  </property>
</Properties>
</file>